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7C" w:rsidRPr="003173D7" w:rsidRDefault="00223E7C" w:rsidP="0028048D">
      <w:pPr>
        <w:spacing w:after="0"/>
        <w:rPr>
          <w:b/>
          <w:sz w:val="24"/>
          <w:szCs w:val="24"/>
        </w:rPr>
      </w:pPr>
    </w:p>
    <w:p w:rsidR="00223E7C" w:rsidRPr="001046AF" w:rsidRDefault="00223E7C" w:rsidP="005B46A6">
      <w:pPr>
        <w:spacing w:after="0"/>
        <w:jc w:val="both"/>
      </w:pPr>
      <w:r w:rsidRPr="001046AF">
        <w:t xml:space="preserve">Radionice će realizirati nastavnici Društva pedagoga tehničke kulture Međimurske županije i članovi udruga iz Radiokluba Međimurje, Fotokino kluba Ivanovec, Aerokluba Međimurje u razdoblju od </w:t>
      </w:r>
      <w:r>
        <w:t>17.-21.6</w:t>
      </w:r>
      <w:r w:rsidRPr="001046AF">
        <w:t>. 2019. godine u III. osnovnoj školi Čakovec.</w:t>
      </w:r>
    </w:p>
    <w:p w:rsidR="00223E7C" w:rsidRPr="001046AF" w:rsidRDefault="00223E7C" w:rsidP="005B46A6">
      <w:pPr>
        <w:spacing w:after="0"/>
        <w:jc w:val="both"/>
      </w:pPr>
      <w:r w:rsidRPr="001046AF">
        <w:t>Prv</w:t>
      </w:r>
      <w:r>
        <w:t>i dan će radionice započeti u 9</w:t>
      </w:r>
      <w:r w:rsidRPr="001046AF">
        <w:t>:00 sati.</w:t>
      </w:r>
    </w:p>
    <w:p w:rsidR="00223E7C" w:rsidRPr="001046AF" w:rsidRDefault="00223E7C" w:rsidP="005B46A6">
      <w:pPr>
        <w:spacing w:after="0"/>
        <w:jc w:val="both"/>
      </w:pPr>
      <w:r w:rsidRPr="001046AF">
        <w:t>Radionice će se održava</w:t>
      </w:r>
      <w:r>
        <w:t>ti od 9</w:t>
      </w:r>
      <w:r w:rsidRPr="001046AF">
        <w:t xml:space="preserve"> –</w:t>
      </w:r>
      <w:r>
        <w:t xml:space="preserve"> </w:t>
      </w:r>
      <w:r w:rsidRPr="001046AF">
        <w:t>12 sati.</w:t>
      </w:r>
    </w:p>
    <w:p w:rsidR="00223E7C" w:rsidRPr="001046AF" w:rsidRDefault="00223E7C" w:rsidP="005B46A6">
      <w:pPr>
        <w:spacing w:after="0"/>
        <w:jc w:val="both"/>
      </w:pPr>
      <w:r w:rsidRPr="001046AF">
        <w:t xml:space="preserve">Na radionice se mogu prijaviti učenici koji žive na području grada Čakovca i pripadajućih mjesnih odbora, te učenici iz drugih mjesta a polaze škole: I.OŠ, II.OŠ, III.OŠ Čakovec, OŠ Ivanovec, OŠ Kuršanec, Centar za odgoj i obrazovanje i  </w:t>
      </w:r>
      <w:r w:rsidRPr="00600D17">
        <w:t>učenici koji žive na području</w:t>
      </w:r>
      <w:r>
        <w:t xml:space="preserve"> Međimurska županije</w:t>
      </w:r>
      <w:r w:rsidRPr="001046AF">
        <w:t>.</w:t>
      </w:r>
    </w:p>
    <w:p w:rsidR="00223E7C" w:rsidRPr="001046AF" w:rsidRDefault="00223E7C" w:rsidP="005B46A6">
      <w:pPr>
        <w:spacing w:after="0"/>
        <w:jc w:val="both"/>
      </w:pPr>
      <w:r w:rsidRPr="00EF6E1D">
        <w:rPr>
          <w:color w:val="FF0000"/>
        </w:rPr>
        <w:t>Područja tehnike  koja su kroz radionice ponuđena učenicima</w:t>
      </w:r>
      <w:r w:rsidRPr="001046AF">
        <w:t>.</w:t>
      </w:r>
    </w:p>
    <w:p w:rsidR="00223E7C" w:rsidRPr="001046AF" w:rsidRDefault="00223E7C" w:rsidP="005B46A6">
      <w:pPr>
        <w:spacing w:after="0"/>
        <w:jc w:val="both"/>
      </w:pPr>
      <w:r w:rsidRPr="001046AF">
        <w:rPr>
          <w:b/>
        </w:rPr>
        <w:t>1. Radiokomunikacije (za učenike od 1.-8. razreda)</w:t>
      </w:r>
      <w:r w:rsidRPr="001046AF">
        <w:t xml:space="preserve">  </w:t>
      </w:r>
    </w:p>
    <w:p w:rsidR="00223E7C" w:rsidRPr="001046AF" w:rsidRDefault="00223E7C" w:rsidP="005B46A6">
      <w:pPr>
        <w:spacing w:after="0"/>
        <w:jc w:val="both"/>
      </w:pPr>
      <w:r>
        <w:t>Voditelj</w:t>
      </w:r>
      <w:r w:rsidRPr="001046AF">
        <w:t>: Vladimir Vinko</w:t>
      </w:r>
      <w:r>
        <w:t xml:space="preserve"> </w:t>
      </w:r>
      <w:r w:rsidRPr="001046AF">
        <w:t>- Radioklub Međimurje</w:t>
      </w:r>
    </w:p>
    <w:p w:rsidR="00223E7C" w:rsidRPr="001046AF" w:rsidRDefault="00223E7C" w:rsidP="005B46A6">
      <w:pPr>
        <w:spacing w:after="0"/>
        <w:jc w:val="both"/>
      </w:pPr>
      <w:r w:rsidRPr="001046AF">
        <w:rPr>
          <w:b/>
        </w:rPr>
        <w:t>2. Modelarstvo kreativna tehnička tvorevina 1. (za učenike od 1.-</w:t>
      </w:r>
      <w:r>
        <w:rPr>
          <w:b/>
        </w:rPr>
        <w:t xml:space="preserve"> </w:t>
      </w:r>
      <w:r w:rsidRPr="001046AF">
        <w:rPr>
          <w:b/>
        </w:rPr>
        <w:t>4. razreda)</w:t>
      </w:r>
      <w:r w:rsidRPr="001046AF">
        <w:t xml:space="preserve"> </w:t>
      </w:r>
    </w:p>
    <w:p w:rsidR="00223E7C" w:rsidRPr="001046AF" w:rsidRDefault="00223E7C" w:rsidP="005B46A6">
      <w:pPr>
        <w:spacing w:after="0"/>
        <w:jc w:val="both"/>
      </w:pPr>
      <w:r w:rsidRPr="001046AF">
        <w:t xml:space="preserve">Voditelji: </w:t>
      </w:r>
      <w:r>
        <w:t xml:space="preserve">Ines Brckan, </w:t>
      </w:r>
      <w:r w:rsidRPr="001046AF">
        <w:t>Mihaela Novak</w:t>
      </w:r>
      <w:r>
        <w:t xml:space="preserve"> </w:t>
      </w:r>
    </w:p>
    <w:p w:rsidR="00223E7C" w:rsidRPr="001046AF" w:rsidRDefault="00223E7C" w:rsidP="005B46A6">
      <w:pPr>
        <w:spacing w:after="0"/>
        <w:jc w:val="both"/>
      </w:pPr>
      <w:r w:rsidRPr="001046AF">
        <w:rPr>
          <w:b/>
        </w:rPr>
        <w:t>3. Modelarstvo kreativna tehnička tvorevina 2. (za učenike od 5.-8. razreda)</w:t>
      </w:r>
      <w:r w:rsidRPr="001046AF">
        <w:t xml:space="preserve"> </w:t>
      </w:r>
    </w:p>
    <w:p w:rsidR="00223E7C" w:rsidRPr="001046AF" w:rsidRDefault="00223E7C" w:rsidP="005B46A6">
      <w:pPr>
        <w:spacing w:after="0"/>
        <w:jc w:val="both"/>
      </w:pPr>
      <w:r w:rsidRPr="001046AF">
        <w:t xml:space="preserve">Voditelj: Smiljana Colar </w:t>
      </w:r>
    </w:p>
    <w:p w:rsidR="00223E7C" w:rsidRPr="001046AF" w:rsidRDefault="00223E7C" w:rsidP="005B46A6">
      <w:pPr>
        <w:spacing w:after="0"/>
        <w:jc w:val="both"/>
      </w:pPr>
      <w:r w:rsidRPr="001046AF">
        <w:rPr>
          <w:b/>
        </w:rPr>
        <w:t>4. Robotika,</w:t>
      </w:r>
      <w:r w:rsidRPr="001046AF">
        <w:t xml:space="preserve"> </w:t>
      </w:r>
      <w:r w:rsidRPr="001046AF">
        <w:rPr>
          <w:b/>
        </w:rPr>
        <w:t>Mbot</w:t>
      </w:r>
      <w:r w:rsidRPr="001046AF">
        <w:t>,</w:t>
      </w:r>
      <w:r w:rsidRPr="001046AF">
        <w:rPr>
          <w:b/>
        </w:rPr>
        <w:t>Micro bit</w:t>
      </w:r>
      <w:r w:rsidRPr="001046AF">
        <w:t xml:space="preserve"> </w:t>
      </w:r>
      <w:r w:rsidRPr="001046AF">
        <w:rPr>
          <w:b/>
        </w:rPr>
        <w:t>(za učenike od 5.-8. razreda)</w:t>
      </w:r>
      <w:r w:rsidRPr="001046AF">
        <w:t xml:space="preserve"> </w:t>
      </w:r>
    </w:p>
    <w:p w:rsidR="00223E7C" w:rsidRPr="001046AF" w:rsidRDefault="00223E7C" w:rsidP="005B46A6">
      <w:pPr>
        <w:spacing w:after="0"/>
        <w:jc w:val="both"/>
      </w:pPr>
      <w:r w:rsidRPr="001046AF">
        <w:t>Voditelj</w:t>
      </w:r>
      <w:r>
        <w:t>i</w:t>
      </w:r>
      <w:r w:rsidRPr="001046AF">
        <w:t>: Ivana Poljak</w:t>
      </w:r>
      <w:r>
        <w:t>, Kristina Fegeš</w:t>
      </w:r>
    </w:p>
    <w:p w:rsidR="00223E7C" w:rsidRPr="001046AF" w:rsidRDefault="00223E7C" w:rsidP="004C43B0">
      <w:pPr>
        <w:spacing w:after="0"/>
        <w:jc w:val="both"/>
      </w:pPr>
      <w:r w:rsidRPr="001046AF">
        <w:rPr>
          <w:b/>
        </w:rPr>
        <w:t xml:space="preserve">5. Strojarstvo i strojarske konstrukcije (za učenike </w:t>
      </w:r>
      <w:r w:rsidRPr="0010682D">
        <w:rPr>
          <w:b/>
        </w:rPr>
        <w:t xml:space="preserve">od </w:t>
      </w:r>
      <w:r w:rsidRPr="0010682D">
        <w:rPr>
          <w:b/>
          <w:color w:val="FF0000"/>
        </w:rPr>
        <w:t xml:space="preserve"> </w:t>
      </w:r>
      <w:r w:rsidRPr="002D3616">
        <w:rPr>
          <w:b/>
        </w:rPr>
        <w:t>2. - 8.</w:t>
      </w:r>
      <w:r w:rsidRPr="0010682D">
        <w:rPr>
          <w:b/>
          <w:color w:val="FF0000"/>
        </w:rPr>
        <w:t xml:space="preserve"> </w:t>
      </w:r>
      <w:r w:rsidRPr="001046AF">
        <w:rPr>
          <w:b/>
        </w:rPr>
        <w:t>razreda)</w:t>
      </w:r>
      <w:r w:rsidRPr="001046AF">
        <w:t xml:space="preserve">  </w:t>
      </w:r>
    </w:p>
    <w:p w:rsidR="00223E7C" w:rsidRPr="001046AF" w:rsidRDefault="00223E7C" w:rsidP="004C43B0">
      <w:pPr>
        <w:spacing w:after="0"/>
        <w:jc w:val="both"/>
      </w:pPr>
      <w:r w:rsidRPr="001046AF">
        <w:t>Voditelj: Željko Medved</w:t>
      </w:r>
    </w:p>
    <w:p w:rsidR="00223E7C" w:rsidRPr="001046AF" w:rsidRDefault="00223E7C" w:rsidP="004C43B0">
      <w:pPr>
        <w:spacing w:after="0"/>
        <w:jc w:val="both"/>
      </w:pPr>
      <w:r w:rsidRPr="001046AF">
        <w:rPr>
          <w:b/>
        </w:rPr>
        <w:t xml:space="preserve">6. Kreativna radionica oslikavanje predmeta (za učenike od 1.-8. razreda) </w:t>
      </w:r>
    </w:p>
    <w:p w:rsidR="00223E7C" w:rsidRPr="001046AF" w:rsidRDefault="00223E7C" w:rsidP="004C43B0">
      <w:pPr>
        <w:spacing w:after="0"/>
        <w:jc w:val="both"/>
      </w:pPr>
      <w:r w:rsidRPr="001046AF">
        <w:t>Voditelj: Andreja Modrinjak</w:t>
      </w:r>
    </w:p>
    <w:p w:rsidR="00223E7C" w:rsidRPr="001046AF" w:rsidRDefault="00223E7C" w:rsidP="004C43B0">
      <w:pPr>
        <w:spacing w:after="0"/>
        <w:jc w:val="both"/>
        <w:rPr>
          <w:b/>
        </w:rPr>
      </w:pPr>
      <w:r w:rsidRPr="001046AF">
        <w:rPr>
          <w:b/>
        </w:rPr>
        <w:t>7. 3D modeliranje  (za učenike od 7.-</w:t>
      </w:r>
      <w:r>
        <w:rPr>
          <w:b/>
        </w:rPr>
        <w:t xml:space="preserve"> </w:t>
      </w:r>
      <w:r w:rsidRPr="001046AF">
        <w:rPr>
          <w:b/>
        </w:rPr>
        <w:t>8. razreda)</w:t>
      </w:r>
    </w:p>
    <w:p w:rsidR="00223E7C" w:rsidRPr="001046AF" w:rsidRDefault="00223E7C" w:rsidP="005B46A6">
      <w:pPr>
        <w:spacing w:after="0"/>
        <w:jc w:val="both"/>
      </w:pPr>
      <w:r w:rsidRPr="001046AF">
        <w:t>Voditelj: Zvonko Ljubić</w:t>
      </w:r>
    </w:p>
    <w:p w:rsidR="00223E7C" w:rsidRPr="001046AF" w:rsidRDefault="00223E7C" w:rsidP="004C43B0">
      <w:pPr>
        <w:spacing w:after="0"/>
        <w:jc w:val="both"/>
      </w:pPr>
      <w:r w:rsidRPr="001046AF">
        <w:rPr>
          <w:b/>
        </w:rPr>
        <w:t>8. Foto i video radionica</w:t>
      </w:r>
      <w:r>
        <w:rPr>
          <w:b/>
        </w:rPr>
        <w:t xml:space="preserve"> (za učenike od 3</w:t>
      </w:r>
      <w:r w:rsidRPr="001046AF">
        <w:rPr>
          <w:b/>
        </w:rPr>
        <w:t>.-8. razreda)</w:t>
      </w:r>
      <w:r w:rsidRPr="001046AF">
        <w:t xml:space="preserve"> </w:t>
      </w:r>
      <w:r w:rsidRPr="001046AF">
        <w:rPr>
          <w:b/>
        </w:rPr>
        <w:t xml:space="preserve"> </w:t>
      </w:r>
      <w:r w:rsidRPr="001046AF">
        <w:t xml:space="preserve"> </w:t>
      </w:r>
    </w:p>
    <w:p w:rsidR="00223E7C" w:rsidRPr="001046AF" w:rsidRDefault="00223E7C" w:rsidP="004C43B0">
      <w:pPr>
        <w:spacing w:after="0"/>
        <w:jc w:val="both"/>
      </w:pPr>
      <w:r w:rsidRPr="001046AF">
        <w:t>Voditelj: Radovan Petković- Fotokino klub Ivanovec</w:t>
      </w:r>
    </w:p>
    <w:p w:rsidR="00223E7C" w:rsidRPr="001046AF" w:rsidRDefault="00223E7C" w:rsidP="004C43B0">
      <w:pPr>
        <w:spacing w:after="0"/>
        <w:jc w:val="both"/>
      </w:pPr>
      <w:r w:rsidRPr="001046AF">
        <w:rPr>
          <w:b/>
        </w:rPr>
        <w:t>9. Zrakoplovno i raketno modelarstvo (za učenike od 1.-</w:t>
      </w:r>
      <w:r>
        <w:rPr>
          <w:b/>
        </w:rPr>
        <w:t xml:space="preserve"> </w:t>
      </w:r>
      <w:r w:rsidRPr="001046AF">
        <w:rPr>
          <w:b/>
        </w:rPr>
        <w:t>8. razreda)</w:t>
      </w:r>
      <w:r w:rsidRPr="001046AF">
        <w:t xml:space="preserve"> </w:t>
      </w:r>
      <w:r w:rsidRPr="001046AF">
        <w:rPr>
          <w:b/>
        </w:rPr>
        <w:t xml:space="preserve"> </w:t>
      </w:r>
      <w:r w:rsidRPr="001046AF">
        <w:t xml:space="preserve"> </w:t>
      </w:r>
    </w:p>
    <w:p w:rsidR="00223E7C" w:rsidRPr="001046AF" w:rsidRDefault="00223E7C" w:rsidP="005B46A6">
      <w:pPr>
        <w:spacing w:after="0"/>
        <w:jc w:val="both"/>
      </w:pPr>
      <w:r w:rsidRPr="001046AF">
        <w:t>Voditelj: Leonardo Belović - Aeroklub Međimurje</w:t>
      </w:r>
    </w:p>
    <w:p w:rsidR="00223E7C" w:rsidRPr="001046AF" w:rsidRDefault="00223E7C" w:rsidP="004C43B0">
      <w:pPr>
        <w:spacing w:after="0"/>
        <w:jc w:val="both"/>
      </w:pPr>
      <w:r w:rsidRPr="001046AF">
        <w:rPr>
          <w:b/>
        </w:rPr>
        <w:t xml:space="preserve">10. Code Club programiranje </w:t>
      </w:r>
      <w:r w:rsidRPr="00E36DF1">
        <w:rPr>
          <w:b/>
        </w:rPr>
        <w:t xml:space="preserve">robota Hexapod </w:t>
      </w:r>
      <w:r w:rsidRPr="001046AF">
        <w:rPr>
          <w:b/>
        </w:rPr>
        <w:t>(za učenike od 5.-</w:t>
      </w:r>
      <w:r>
        <w:rPr>
          <w:b/>
        </w:rPr>
        <w:t xml:space="preserve"> </w:t>
      </w:r>
      <w:r w:rsidRPr="001046AF">
        <w:rPr>
          <w:b/>
        </w:rPr>
        <w:t xml:space="preserve">8. razreda) </w:t>
      </w:r>
    </w:p>
    <w:p w:rsidR="00223E7C" w:rsidRPr="001046AF" w:rsidRDefault="00223E7C" w:rsidP="004C43B0">
      <w:pPr>
        <w:spacing w:after="0"/>
        <w:jc w:val="both"/>
      </w:pPr>
      <w:r w:rsidRPr="001046AF">
        <w:t>Voditelj</w:t>
      </w:r>
      <w:r>
        <w:t>i</w:t>
      </w:r>
      <w:r w:rsidRPr="001046AF">
        <w:t xml:space="preserve">: Jelena Tuksar, Leon Vlašić – </w:t>
      </w:r>
      <w:r>
        <w:t xml:space="preserve"> Code Club Mursko Središće, </w:t>
      </w:r>
      <w:r w:rsidRPr="001046AF">
        <w:t>Radioklub Međimurje</w:t>
      </w:r>
    </w:p>
    <w:p w:rsidR="00223E7C" w:rsidRPr="001046AF" w:rsidRDefault="00223E7C" w:rsidP="004C43B0">
      <w:pPr>
        <w:spacing w:after="0"/>
        <w:jc w:val="both"/>
        <w:rPr>
          <w:b/>
        </w:rPr>
      </w:pPr>
      <w:r w:rsidRPr="001046AF">
        <w:rPr>
          <w:b/>
        </w:rPr>
        <w:t xml:space="preserve">11. </w:t>
      </w:r>
      <w:r>
        <w:rPr>
          <w:b/>
        </w:rPr>
        <w:t xml:space="preserve">Elektronika </w:t>
      </w:r>
      <w:r w:rsidRPr="00600D17">
        <w:rPr>
          <w:b/>
        </w:rPr>
        <w:t xml:space="preserve">izrada elektroničkog sklopa </w:t>
      </w:r>
      <w:r>
        <w:rPr>
          <w:b/>
        </w:rPr>
        <w:t>(za učenike od 1</w:t>
      </w:r>
      <w:r w:rsidRPr="001046AF">
        <w:rPr>
          <w:b/>
        </w:rPr>
        <w:t>.-8. razreda)</w:t>
      </w:r>
      <w:r w:rsidRPr="001046AF">
        <w:t xml:space="preserve">  </w:t>
      </w:r>
    </w:p>
    <w:p w:rsidR="00223E7C" w:rsidRDefault="00223E7C" w:rsidP="004C43B0">
      <w:pPr>
        <w:spacing w:after="0"/>
        <w:jc w:val="both"/>
      </w:pPr>
      <w:r w:rsidRPr="001046AF">
        <w:t>Vo</w:t>
      </w:r>
      <w:r>
        <w:t>ditelji: Draženko Turek, Lucijan Franin – Radioklub Međimurje</w:t>
      </w:r>
    </w:p>
    <w:p w:rsidR="00223E7C" w:rsidRDefault="00223E7C" w:rsidP="001046AF">
      <w:pPr>
        <w:jc w:val="both"/>
      </w:pPr>
    </w:p>
    <w:p w:rsidR="00223E7C" w:rsidRPr="001046AF" w:rsidRDefault="00223E7C" w:rsidP="001046AF">
      <w:pPr>
        <w:jc w:val="both"/>
        <w:rPr>
          <w:noProof w:val="0"/>
          <w:lang w:eastAsia="hr-HR"/>
        </w:rPr>
      </w:pPr>
      <w:r w:rsidRPr="001046AF">
        <w:t>Prijava učenika na radionice: učenici se prijavljuju na jednu radionicu koju polaze.</w:t>
      </w:r>
      <w:r w:rsidRPr="001046AF">
        <w:rPr>
          <w:noProof w:val="0"/>
          <w:lang w:eastAsia="hr-HR"/>
        </w:rPr>
        <w:t xml:space="preserve"> Učenici trebaju Prijavu popuniti online</w:t>
      </w:r>
      <w:r w:rsidRPr="00C91FAD">
        <w:t xml:space="preserve"> </w:t>
      </w:r>
      <w:hyperlink r:id="rId7" w:history="1">
        <w:r w:rsidRPr="007A4584">
          <w:rPr>
            <w:color w:val="0000FF"/>
            <w:u w:val="single"/>
          </w:rPr>
          <w:t>https://docs.google.com/forms/d/e/1FAIpQLScbEre7AWrSuNCi_Di0LZ_ch-Vilro8JgT4xjKVzXVu_z0-LA/viewform</w:t>
        </w:r>
      </w:hyperlink>
      <w:r>
        <w:t xml:space="preserve"> </w:t>
      </w:r>
      <w:r>
        <w:rPr>
          <w:noProof w:val="0"/>
          <w:color w:val="222222"/>
          <w:lang w:eastAsia="hr-HR"/>
        </w:rPr>
        <w:t xml:space="preserve">najkasnije do petka </w:t>
      </w:r>
      <w:smartTag w:uri="urn:schemas-microsoft-com:office:smarttags" w:element="date">
        <w:smartTagPr>
          <w:attr w:name="ls" w:val="trans"/>
          <w:attr w:name="Month" w:val="6"/>
          <w:attr w:name="Day" w:val="14"/>
          <w:attr w:name="Year" w:val="2019"/>
        </w:smartTagPr>
        <w:r>
          <w:rPr>
            <w:noProof w:val="0"/>
            <w:color w:val="222222"/>
            <w:lang w:eastAsia="hr-HR"/>
          </w:rPr>
          <w:t>14.6.2019</w:t>
        </w:r>
        <w:r w:rsidRPr="001046AF">
          <w:rPr>
            <w:noProof w:val="0"/>
            <w:color w:val="222222"/>
            <w:lang w:eastAsia="hr-HR"/>
          </w:rPr>
          <w:t>.</w:t>
        </w:r>
      </w:smartTag>
      <w:r w:rsidRPr="001046AF">
        <w:rPr>
          <w:noProof w:val="0"/>
          <w:color w:val="222222"/>
          <w:lang w:eastAsia="hr-HR"/>
        </w:rPr>
        <w:t xml:space="preserve"> godine.</w:t>
      </w:r>
    </w:p>
    <w:p w:rsidR="00223E7C" w:rsidRPr="001046AF" w:rsidRDefault="00223E7C" w:rsidP="001046AF">
      <w:pPr>
        <w:spacing w:after="0"/>
        <w:jc w:val="both"/>
      </w:pPr>
      <w:r w:rsidRPr="00F32E9D">
        <w:rPr>
          <w:noProof w:val="0"/>
          <w:lang w:eastAsia="hr-HR"/>
        </w:rPr>
        <w:t>Obrazac za Prijavu sa suglasnošću roditelja u prilogu predati voditelju radionice ili</w:t>
      </w:r>
      <w:r>
        <w:rPr>
          <w:noProof w:val="0"/>
          <w:lang w:eastAsia="hr-HR"/>
        </w:rPr>
        <w:t xml:space="preserve"> </w:t>
      </w:r>
      <w:r w:rsidRPr="001046AF">
        <w:rPr>
          <w:noProof w:val="0"/>
          <w:lang w:eastAsia="hr-HR"/>
        </w:rPr>
        <w:t xml:space="preserve"> voditeljici kampa Jeleni Tuksar prvi dan na početku kampa u pisanom obliku sa suglasnošću s potpisom roditelja/staratelja, info na mail: </w:t>
      </w:r>
      <w:hyperlink r:id="rId8" w:history="1">
        <w:r w:rsidRPr="001046AF">
          <w:rPr>
            <w:b/>
            <w:noProof w:val="0"/>
            <w:lang w:eastAsia="hr-HR"/>
          </w:rPr>
          <w:t>jelena.tuksar@gmail.com</w:t>
        </w:r>
      </w:hyperlink>
    </w:p>
    <w:p w:rsidR="00223E7C" w:rsidRPr="0010682D" w:rsidRDefault="00223E7C" w:rsidP="005B46A6">
      <w:pPr>
        <w:spacing w:after="0"/>
        <w:jc w:val="both"/>
        <w:rPr>
          <w:color w:val="FF0000"/>
        </w:rPr>
      </w:pPr>
      <w:r w:rsidRPr="001046AF">
        <w:t>Broj radionica ovisi o broju prijavljenih učenika.</w:t>
      </w:r>
      <w:r>
        <w:t xml:space="preserve"> </w:t>
      </w:r>
      <w:r w:rsidRPr="008A3037">
        <w:t>Nakon popunjenja kapaciteta jedne radionice učenici će se moći prijaviti u one radionice gdje će biti slobodnih mjesta.</w:t>
      </w:r>
    </w:p>
    <w:p w:rsidR="00223E7C" w:rsidRDefault="00223E7C" w:rsidP="005B46A6">
      <w:pPr>
        <w:spacing w:after="0"/>
        <w:jc w:val="both"/>
      </w:pPr>
    </w:p>
    <w:p w:rsidR="00223E7C" w:rsidRDefault="00223E7C" w:rsidP="005B46A6">
      <w:pPr>
        <w:spacing w:after="0"/>
        <w:jc w:val="both"/>
      </w:pPr>
    </w:p>
    <w:p w:rsidR="00223E7C" w:rsidRPr="001046AF" w:rsidRDefault="00223E7C" w:rsidP="005B46A6">
      <w:pPr>
        <w:spacing w:after="0"/>
        <w:jc w:val="both"/>
      </w:pPr>
    </w:p>
    <w:tbl>
      <w:tblPr>
        <w:tblpPr w:leftFromText="180" w:rightFromText="180" w:vertAnchor="text" w:tblpY="120"/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/>
      </w:tblPr>
      <w:tblGrid>
        <w:gridCol w:w="4644"/>
        <w:gridCol w:w="4644"/>
      </w:tblGrid>
      <w:tr w:rsidR="00223E7C" w:rsidRPr="005B46A6" w:rsidTr="00AF0EBA">
        <w:tc>
          <w:tcPr>
            <w:tcW w:w="4644" w:type="dxa"/>
            <w:tcBorders>
              <w:top w:val="single" w:sz="8" w:space="0" w:color="4BACC6"/>
            </w:tcBorders>
            <w:shd w:val="clear" w:color="auto" w:fill="4BACC6"/>
          </w:tcPr>
          <w:p w:rsidR="00223E7C" w:rsidRPr="00AF0EBA" w:rsidRDefault="00223E7C" w:rsidP="00AF0EBA">
            <w:pPr>
              <w:spacing w:after="0" w:line="240" w:lineRule="auto"/>
              <w:jc w:val="both"/>
              <w:rPr>
                <w:b/>
                <w:bCs/>
                <w:color w:val="FFFFFF"/>
              </w:rPr>
            </w:pPr>
            <w:r w:rsidRPr="00AF0EBA">
              <w:rPr>
                <w:b/>
                <w:bCs/>
                <w:color w:val="FFFFFF"/>
              </w:rPr>
              <w:t>Naziv radionice:</w:t>
            </w:r>
          </w:p>
        </w:tc>
        <w:tc>
          <w:tcPr>
            <w:tcW w:w="4644" w:type="dxa"/>
            <w:tcBorders>
              <w:top w:val="single" w:sz="8" w:space="0" w:color="4BACC6"/>
            </w:tcBorders>
            <w:shd w:val="clear" w:color="auto" w:fill="4BACC6"/>
          </w:tcPr>
          <w:p w:rsidR="00223E7C" w:rsidRPr="00AF0EBA" w:rsidRDefault="00223E7C" w:rsidP="00E36DF1">
            <w:pPr>
              <w:spacing w:after="0" w:line="240" w:lineRule="auto"/>
              <w:jc w:val="both"/>
              <w:rPr>
                <w:b/>
                <w:bCs/>
                <w:color w:val="FFFFFF"/>
              </w:rPr>
            </w:pPr>
            <w:r w:rsidRPr="00AF0EBA">
              <w:rPr>
                <w:b/>
                <w:bCs/>
                <w:color w:val="FFFFFF"/>
              </w:rPr>
              <w:t xml:space="preserve">Radiokomunikacije </w:t>
            </w:r>
            <w:r w:rsidRPr="00152B76">
              <w:rPr>
                <w:b/>
                <w:color w:val="FFFFFF"/>
              </w:rPr>
              <w:t>(za učenike od 1.-8. razreda)</w:t>
            </w:r>
          </w:p>
        </w:tc>
      </w:tr>
      <w:tr w:rsidR="00223E7C" w:rsidRPr="005B46A6" w:rsidTr="00AF0EBA">
        <w:tc>
          <w:tcPr>
            <w:tcW w:w="4644" w:type="dxa"/>
            <w:tcBorders>
              <w:top w:val="single" w:sz="8" w:space="0" w:color="4BACC6"/>
              <w:bottom w:val="single" w:sz="8" w:space="0" w:color="4BACC6"/>
            </w:tcBorders>
          </w:tcPr>
          <w:p w:rsidR="00223E7C" w:rsidRPr="00AF0EBA" w:rsidRDefault="00223E7C" w:rsidP="00AF0EBA">
            <w:pPr>
              <w:spacing w:after="0" w:line="240" w:lineRule="auto"/>
              <w:jc w:val="both"/>
              <w:rPr>
                <w:b/>
                <w:bCs/>
              </w:rPr>
            </w:pPr>
            <w:r w:rsidRPr="00AF0EBA">
              <w:rPr>
                <w:b/>
                <w:bCs/>
              </w:rPr>
              <w:t>Voditelji:</w:t>
            </w:r>
          </w:p>
        </w:tc>
        <w:tc>
          <w:tcPr>
            <w:tcW w:w="4644" w:type="dxa"/>
            <w:tcBorders>
              <w:top w:val="single" w:sz="8" w:space="0" w:color="4BACC6"/>
              <w:bottom w:val="single" w:sz="8" w:space="0" w:color="4BACC6"/>
            </w:tcBorders>
          </w:tcPr>
          <w:p w:rsidR="00223E7C" w:rsidRPr="005B46A6" w:rsidRDefault="00223E7C" w:rsidP="00600D17">
            <w:pPr>
              <w:spacing w:after="0" w:line="240" w:lineRule="auto"/>
              <w:jc w:val="both"/>
            </w:pPr>
            <w:r w:rsidRPr="005B46A6">
              <w:t>Vladimir Vinko</w:t>
            </w:r>
            <w:r>
              <w:t xml:space="preserve"> </w:t>
            </w:r>
            <w:r w:rsidRPr="005B46A6">
              <w:t>- Radioklub Međimurje</w:t>
            </w:r>
          </w:p>
        </w:tc>
      </w:tr>
      <w:tr w:rsidR="00223E7C" w:rsidRPr="005B46A6" w:rsidTr="00AF0EBA">
        <w:tc>
          <w:tcPr>
            <w:tcW w:w="4644" w:type="dxa"/>
          </w:tcPr>
          <w:p w:rsidR="00223E7C" w:rsidRPr="00AF0EBA" w:rsidRDefault="00223E7C" w:rsidP="00AF0EBA">
            <w:pPr>
              <w:spacing w:after="0" w:line="240" w:lineRule="auto"/>
              <w:jc w:val="both"/>
              <w:rPr>
                <w:b/>
                <w:bCs/>
              </w:rPr>
            </w:pPr>
            <w:r w:rsidRPr="00AF0EBA">
              <w:rPr>
                <w:b/>
                <w:bCs/>
              </w:rPr>
              <w:t>Broj učenika:</w:t>
            </w:r>
          </w:p>
        </w:tc>
        <w:tc>
          <w:tcPr>
            <w:tcW w:w="4644" w:type="dxa"/>
          </w:tcPr>
          <w:p w:rsidR="00223E7C" w:rsidRPr="005B46A6" w:rsidRDefault="00223E7C" w:rsidP="00E051FD">
            <w:pPr>
              <w:spacing w:after="0" w:line="240" w:lineRule="auto"/>
              <w:jc w:val="both"/>
            </w:pPr>
            <w:r>
              <w:t>20</w:t>
            </w:r>
            <w:r w:rsidRPr="005B46A6">
              <w:t xml:space="preserve"> učenika </w:t>
            </w:r>
          </w:p>
        </w:tc>
      </w:tr>
      <w:tr w:rsidR="00223E7C" w:rsidRPr="005B46A6" w:rsidTr="00AF0EBA">
        <w:tc>
          <w:tcPr>
            <w:tcW w:w="4644" w:type="dxa"/>
            <w:tcBorders>
              <w:top w:val="single" w:sz="8" w:space="0" w:color="4BACC6"/>
              <w:bottom w:val="single" w:sz="8" w:space="0" w:color="4BACC6"/>
            </w:tcBorders>
          </w:tcPr>
          <w:p w:rsidR="00223E7C" w:rsidRPr="00AF0EBA" w:rsidRDefault="00223E7C" w:rsidP="00AF0EBA">
            <w:pPr>
              <w:spacing w:after="0" w:line="240" w:lineRule="auto"/>
              <w:jc w:val="both"/>
              <w:rPr>
                <w:b/>
                <w:bCs/>
              </w:rPr>
            </w:pPr>
            <w:r w:rsidRPr="00AF0EBA">
              <w:rPr>
                <w:b/>
                <w:bCs/>
              </w:rPr>
              <w:t>Opis radionice:</w:t>
            </w:r>
          </w:p>
        </w:tc>
        <w:tc>
          <w:tcPr>
            <w:tcW w:w="4644" w:type="dxa"/>
            <w:tcBorders>
              <w:top w:val="single" w:sz="8" w:space="0" w:color="4BACC6"/>
              <w:bottom w:val="single" w:sz="8" w:space="0" w:color="4BACC6"/>
            </w:tcBorders>
          </w:tcPr>
          <w:p w:rsidR="00223E7C" w:rsidRPr="005B46A6" w:rsidRDefault="00223E7C" w:rsidP="00AF0EBA">
            <w:pPr>
              <w:spacing w:after="0" w:line="240" w:lineRule="auto"/>
              <w:jc w:val="both"/>
            </w:pPr>
            <w:r w:rsidRPr="005B46A6">
              <w:t xml:space="preserve">Radioorijentacija je područje koje omogućava primjenu praktičnog znanja snalaženja u prostoru u spoju s motoričkim vještinama. Temeljne zadaće su osposobljavanje učenika za snalaženje u prostoru, u različitim životnim situacijama i bez korištenja suvremenih digitalnih instrumenata. </w:t>
            </w:r>
          </w:p>
          <w:p w:rsidR="00223E7C" w:rsidRPr="005B46A6" w:rsidRDefault="00223E7C" w:rsidP="00AF0EBA">
            <w:pPr>
              <w:spacing w:after="0" w:line="240" w:lineRule="auto"/>
              <w:jc w:val="both"/>
            </w:pPr>
            <w:r w:rsidRPr="005B46A6">
              <w:t>Amaterska radiogoniometrija je sportsko tehnička disciplina gdje natjecatelji na 9 km</w:t>
            </w:r>
            <w:r w:rsidRPr="00AF0EBA">
              <w:rPr>
                <w:vertAlign w:val="superscript"/>
              </w:rPr>
              <w:t>2</w:t>
            </w:r>
            <w:r w:rsidRPr="005B46A6">
              <w:t xml:space="preserve"> traže pet odašiljača, na pošumljenom i gorskom zemljištu, pomoću prijamnika, karte, kompasa u ciju da stignu u što kraćem vremenu na cilj u svojoj kategoriji. Odašiljači u šumi koje postavlja organizator natjecanja kucaju Morzeovom abecedom svoj kod.  Jednu minutu kuca 1.,  zatim 2. redom do petog,  ponovno novi interval. Vrijeme traženja je limitirano na 120 - 140 minuta ovisi o težini staze.</w:t>
            </w:r>
          </w:p>
          <w:p w:rsidR="00223E7C" w:rsidRPr="005B46A6" w:rsidRDefault="00223E7C" w:rsidP="00AF0EBA">
            <w:pPr>
              <w:spacing w:after="0" w:line="240" w:lineRule="auto"/>
              <w:jc w:val="both"/>
            </w:pPr>
            <w:r w:rsidRPr="005B46A6">
              <w:t>Učenici će moći:</w:t>
            </w:r>
          </w:p>
          <w:p w:rsidR="00223E7C" w:rsidRPr="005B46A6" w:rsidRDefault="00223E7C" w:rsidP="00AF0EBA">
            <w:pPr>
              <w:spacing w:after="0" w:line="240" w:lineRule="auto"/>
              <w:jc w:val="both"/>
            </w:pPr>
            <w:r w:rsidRPr="005B46A6">
              <w:t>Upoznati se sa orijentacijskom kartom i korištenje karte</w:t>
            </w:r>
          </w:p>
          <w:p w:rsidR="00223E7C" w:rsidRPr="005B46A6" w:rsidRDefault="00223E7C" w:rsidP="00AF0EBA">
            <w:pPr>
              <w:spacing w:after="0" w:line="240" w:lineRule="auto"/>
              <w:jc w:val="both"/>
            </w:pPr>
            <w:r w:rsidRPr="005B46A6">
              <w:t xml:space="preserve">Upoznati  i rukovati  kompasom </w:t>
            </w:r>
          </w:p>
          <w:p w:rsidR="00223E7C" w:rsidRPr="005B46A6" w:rsidRDefault="00223E7C" w:rsidP="00AF0EBA">
            <w:pPr>
              <w:spacing w:after="0" w:line="240" w:lineRule="auto"/>
              <w:jc w:val="both"/>
            </w:pPr>
            <w:r w:rsidRPr="005B46A6">
              <w:t>Upoznati se sa pravilima ARG-a</w:t>
            </w:r>
          </w:p>
          <w:p w:rsidR="00223E7C" w:rsidRPr="005B46A6" w:rsidRDefault="00223E7C" w:rsidP="00AF0EBA">
            <w:pPr>
              <w:spacing w:after="0" w:line="240" w:lineRule="auto"/>
              <w:jc w:val="both"/>
            </w:pPr>
            <w:r w:rsidRPr="005B46A6">
              <w:t>Sudjelovati u ARG natjecanju  (orijentacijsko kretanje)  hodanje sa naočalama i trženje odašiljača u dvorani, natjecanje se odvija postavljanjem tri odašiljača, natjecatelji se kreću po sluhu signala kojeg odašilju odašiljaći.</w:t>
            </w:r>
          </w:p>
          <w:p w:rsidR="00223E7C" w:rsidRPr="005B46A6" w:rsidRDefault="00223E7C" w:rsidP="00AF0EBA">
            <w:pPr>
              <w:spacing w:after="0" w:line="240" w:lineRule="auto"/>
              <w:jc w:val="both"/>
            </w:pPr>
          </w:p>
        </w:tc>
      </w:tr>
      <w:tr w:rsidR="00223E7C" w:rsidRPr="005B46A6" w:rsidTr="00AF0EBA">
        <w:tc>
          <w:tcPr>
            <w:tcW w:w="4644" w:type="dxa"/>
            <w:tcBorders>
              <w:bottom w:val="single" w:sz="8" w:space="0" w:color="4BACC6"/>
            </w:tcBorders>
          </w:tcPr>
          <w:p w:rsidR="00223E7C" w:rsidRPr="00AF0EBA" w:rsidRDefault="00223E7C" w:rsidP="00AF0EBA">
            <w:pPr>
              <w:spacing w:after="0" w:line="240" w:lineRule="auto"/>
              <w:jc w:val="both"/>
              <w:rPr>
                <w:b/>
                <w:bCs/>
              </w:rPr>
            </w:pPr>
            <w:r w:rsidRPr="00AF0EBA">
              <w:rPr>
                <w:b/>
                <w:bCs/>
              </w:rPr>
              <w:t>Učenici donose sa sobom na radionicu:</w:t>
            </w:r>
          </w:p>
        </w:tc>
        <w:tc>
          <w:tcPr>
            <w:tcW w:w="4644" w:type="dxa"/>
            <w:tcBorders>
              <w:bottom w:val="single" w:sz="8" w:space="0" w:color="4BACC6"/>
            </w:tcBorders>
          </w:tcPr>
          <w:p w:rsidR="00223E7C" w:rsidRPr="005B46A6" w:rsidRDefault="00223E7C" w:rsidP="00AF0EBA">
            <w:pPr>
              <w:spacing w:after="0" w:line="240" w:lineRule="auto"/>
              <w:jc w:val="both"/>
            </w:pPr>
            <w:r w:rsidRPr="005B46A6">
              <w:t>Volju i želju za sudjelovanjem!</w:t>
            </w:r>
          </w:p>
        </w:tc>
      </w:tr>
    </w:tbl>
    <w:p w:rsidR="00223E7C" w:rsidRDefault="00223E7C" w:rsidP="005B46A6">
      <w:pPr>
        <w:spacing w:after="0"/>
        <w:jc w:val="both"/>
      </w:pPr>
    </w:p>
    <w:p w:rsidR="00223E7C" w:rsidRDefault="00223E7C" w:rsidP="005B46A6">
      <w:pPr>
        <w:spacing w:after="0"/>
        <w:jc w:val="both"/>
      </w:pPr>
    </w:p>
    <w:p w:rsidR="00223E7C" w:rsidRDefault="00223E7C" w:rsidP="005B46A6">
      <w:pPr>
        <w:spacing w:after="0"/>
        <w:jc w:val="both"/>
      </w:pPr>
    </w:p>
    <w:p w:rsidR="00223E7C" w:rsidRDefault="00223E7C" w:rsidP="005B46A6">
      <w:pPr>
        <w:spacing w:after="0"/>
        <w:jc w:val="both"/>
      </w:pPr>
    </w:p>
    <w:p w:rsidR="00223E7C" w:rsidRDefault="00223E7C" w:rsidP="005B46A6">
      <w:pPr>
        <w:spacing w:after="0"/>
        <w:jc w:val="both"/>
      </w:pPr>
    </w:p>
    <w:p w:rsidR="00223E7C" w:rsidRDefault="00223E7C" w:rsidP="005B46A6">
      <w:pPr>
        <w:spacing w:after="0"/>
        <w:jc w:val="both"/>
      </w:pPr>
    </w:p>
    <w:p w:rsidR="00223E7C" w:rsidRDefault="00223E7C" w:rsidP="005B46A6">
      <w:pPr>
        <w:spacing w:after="0"/>
        <w:jc w:val="both"/>
      </w:pPr>
    </w:p>
    <w:p w:rsidR="00223E7C" w:rsidRDefault="00223E7C" w:rsidP="005B46A6">
      <w:pPr>
        <w:spacing w:after="0"/>
        <w:jc w:val="both"/>
      </w:pPr>
    </w:p>
    <w:p w:rsidR="00223E7C" w:rsidRDefault="00223E7C" w:rsidP="005B46A6">
      <w:pPr>
        <w:spacing w:after="0"/>
        <w:jc w:val="both"/>
      </w:pPr>
    </w:p>
    <w:p w:rsidR="00223E7C" w:rsidRDefault="00223E7C" w:rsidP="005B46A6">
      <w:pPr>
        <w:spacing w:after="0"/>
        <w:jc w:val="both"/>
      </w:pPr>
    </w:p>
    <w:p w:rsidR="00223E7C" w:rsidRDefault="00223E7C" w:rsidP="005B46A6">
      <w:pPr>
        <w:spacing w:after="0"/>
        <w:jc w:val="both"/>
      </w:pPr>
    </w:p>
    <w:p w:rsidR="00223E7C" w:rsidRDefault="00223E7C" w:rsidP="005B46A6">
      <w:pPr>
        <w:spacing w:after="0"/>
        <w:jc w:val="both"/>
      </w:pPr>
    </w:p>
    <w:p w:rsidR="00223E7C" w:rsidRDefault="00223E7C" w:rsidP="005B46A6">
      <w:pPr>
        <w:spacing w:after="0"/>
        <w:jc w:val="both"/>
      </w:pPr>
    </w:p>
    <w:p w:rsidR="00223E7C" w:rsidRDefault="00223E7C" w:rsidP="005B46A6">
      <w:pPr>
        <w:spacing w:after="0"/>
        <w:jc w:val="both"/>
      </w:pPr>
    </w:p>
    <w:p w:rsidR="00223E7C" w:rsidRDefault="00223E7C" w:rsidP="005B46A6">
      <w:pPr>
        <w:spacing w:after="0"/>
        <w:jc w:val="both"/>
      </w:pPr>
    </w:p>
    <w:p w:rsidR="00223E7C" w:rsidRDefault="00223E7C" w:rsidP="005B46A6">
      <w:pPr>
        <w:spacing w:after="0"/>
        <w:jc w:val="both"/>
      </w:pPr>
    </w:p>
    <w:p w:rsidR="00223E7C" w:rsidRPr="005B46A6" w:rsidRDefault="00223E7C" w:rsidP="005B46A6">
      <w:pPr>
        <w:spacing w:after="0"/>
        <w:jc w:val="both"/>
      </w:pPr>
    </w:p>
    <w:tbl>
      <w:tblPr>
        <w:tblW w:w="928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/>
      </w:tblPr>
      <w:tblGrid>
        <w:gridCol w:w="4644"/>
        <w:gridCol w:w="4644"/>
      </w:tblGrid>
      <w:tr w:rsidR="00223E7C" w:rsidRPr="005B46A6" w:rsidTr="00AF0EBA">
        <w:tc>
          <w:tcPr>
            <w:tcW w:w="4644" w:type="dxa"/>
            <w:tcBorders>
              <w:top w:val="single" w:sz="8" w:space="0" w:color="4BACC6"/>
            </w:tcBorders>
            <w:shd w:val="clear" w:color="auto" w:fill="4BACC6"/>
          </w:tcPr>
          <w:p w:rsidR="00223E7C" w:rsidRPr="00AF0EBA" w:rsidRDefault="00223E7C" w:rsidP="00AF0EBA">
            <w:pPr>
              <w:spacing w:after="0" w:line="240" w:lineRule="auto"/>
              <w:jc w:val="both"/>
              <w:rPr>
                <w:b/>
                <w:bCs/>
                <w:color w:val="FFFFFF"/>
              </w:rPr>
            </w:pPr>
            <w:r w:rsidRPr="00AF0EBA">
              <w:rPr>
                <w:b/>
                <w:bCs/>
                <w:color w:val="FFFFFF"/>
              </w:rPr>
              <w:t>Naziv radionice:</w:t>
            </w:r>
          </w:p>
        </w:tc>
        <w:tc>
          <w:tcPr>
            <w:tcW w:w="4644" w:type="dxa"/>
            <w:tcBorders>
              <w:top w:val="single" w:sz="8" w:space="0" w:color="4BACC6"/>
            </w:tcBorders>
            <w:shd w:val="clear" w:color="auto" w:fill="4BACC6"/>
          </w:tcPr>
          <w:p w:rsidR="00223E7C" w:rsidRPr="00AF0EBA" w:rsidRDefault="00223E7C" w:rsidP="00AF0EBA">
            <w:pPr>
              <w:spacing w:after="0" w:line="240" w:lineRule="auto"/>
              <w:jc w:val="both"/>
              <w:rPr>
                <w:b/>
                <w:bCs/>
                <w:color w:val="FFFFFF"/>
                <w:sz w:val="24"/>
                <w:szCs w:val="24"/>
              </w:rPr>
            </w:pPr>
            <w:r w:rsidRPr="00AF0EBA">
              <w:rPr>
                <w:b/>
                <w:bCs/>
                <w:color w:val="FFFFFF"/>
                <w:sz w:val="24"/>
                <w:szCs w:val="24"/>
              </w:rPr>
              <w:t>Modelarstvo kreativna tehnička tvorevina 1. (za učenike od 1.-4. razreda)</w:t>
            </w:r>
          </w:p>
          <w:p w:rsidR="00223E7C" w:rsidRPr="00AF0EBA" w:rsidRDefault="00223E7C" w:rsidP="00AF0EBA">
            <w:pPr>
              <w:spacing w:after="0" w:line="240" w:lineRule="auto"/>
              <w:jc w:val="both"/>
              <w:rPr>
                <w:b/>
                <w:bCs/>
                <w:color w:val="FFFFFF"/>
              </w:rPr>
            </w:pPr>
            <w:r w:rsidRPr="00AF0EBA">
              <w:rPr>
                <w:b/>
                <w:bCs/>
                <w:color w:val="FFFFFF"/>
                <w:sz w:val="24"/>
                <w:szCs w:val="24"/>
              </w:rPr>
              <w:t>Modelarstvo kreativna tehnička tvorevina 2. (za učenike od 5.-8. razreda)</w:t>
            </w:r>
          </w:p>
        </w:tc>
      </w:tr>
      <w:tr w:rsidR="00223E7C" w:rsidRPr="005B46A6" w:rsidTr="00AF0EBA">
        <w:tc>
          <w:tcPr>
            <w:tcW w:w="4644" w:type="dxa"/>
            <w:tcBorders>
              <w:top w:val="single" w:sz="8" w:space="0" w:color="4BACC6"/>
              <w:bottom w:val="single" w:sz="8" w:space="0" w:color="4BACC6"/>
            </w:tcBorders>
          </w:tcPr>
          <w:p w:rsidR="00223E7C" w:rsidRPr="00AF0EBA" w:rsidRDefault="00223E7C" w:rsidP="00AF0EBA">
            <w:pPr>
              <w:spacing w:after="0" w:line="240" w:lineRule="auto"/>
              <w:jc w:val="both"/>
              <w:rPr>
                <w:b/>
                <w:bCs/>
              </w:rPr>
            </w:pPr>
            <w:r w:rsidRPr="00AF0EBA">
              <w:rPr>
                <w:b/>
                <w:bCs/>
              </w:rPr>
              <w:t>Voditelji:</w:t>
            </w:r>
          </w:p>
        </w:tc>
        <w:tc>
          <w:tcPr>
            <w:tcW w:w="4644" w:type="dxa"/>
            <w:tcBorders>
              <w:top w:val="single" w:sz="8" w:space="0" w:color="4BACC6"/>
              <w:bottom w:val="single" w:sz="8" w:space="0" w:color="4BACC6"/>
            </w:tcBorders>
          </w:tcPr>
          <w:p w:rsidR="00223E7C" w:rsidRPr="005B46A6" w:rsidRDefault="00223E7C" w:rsidP="00115436">
            <w:pPr>
              <w:spacing w:after="0" w:line="240" w:lineRule="auto"/>
              <w:jc w:val="both"/>
            </w:pPr>
            <w:r>
              <w:t>Smiljana Colar, Mihaela Novak, Ines Brckan</w:t>
            </w:r>
          </w:p>
        </w:tc>
      </w:tr>
      <w:tr w:rsidR="00223E7C" w:rsidRPr="005B46A6" w:rsidTr="00AF0EBA">
        <w:tc>
          <w:tcPr>
            <w:tcW w:w="4644" w:type="dxa"/>
          </w:tcPr>
          <w:p w:rsidR="00223E7C" w:rsidRPr="00AF0EBA" w:rsidRDefault="00223E7C" w:rsidP="00AF0EBA">
            <w:pPr>
              <w:spacing w:after="0" w:line="240" w:lineRule="auto"/>
              <w:jc w:val="both"/>
              <w:rPr>
                <w:b/>
                <w:bCs/>
              </w:rPr>
            </w:pPr>
            <w:r w:rsidRPr="00AF0EBA">
              <w:rPr>
                <w:b/>
                <w:bCs/>
              </w:rPr>
              <w:t>Broj učenika:</w:t>
            </w:r>
          </w:p>
        </w:tc>
        <w:tc>
          <w:tcPr>
            <w:tcW w:w="4644" w:type="dxa"/>
          </w:tcPr>
          <w:p w:rsidR="00223E7C" w:rsidRPr="00AF0EBA" w:rsidRDefault="00223E7C" w:rsidP="00AF0E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0EBA">
              <w:rPr>
                <w:sz w:val="24"/>
                <w:szCs w:val="24"/>
              </w:rPr>
              <w:t>1.-</w:t>
            </w:r>
            <w:r>
              <w:rPr>
                <w:sz w:val="24"/>
                <w:szCs w:val="24"/>
              </w:rPr>
              <w:t xml:space="preserve"> </w:t>
            </w:r>
            <w:r w:rsidRPr="00AF0EBA">
              <w:rPr>
                <w:sz w:val="24"/>
                <w:szCs w:val="24"/>
              </w:rPr>
              <w:t>4. razreda – 20 učenika</w:t>
            </w:r>
          </w:p>
          <w:p w:rsidR="00223E7C" w:rsidRPr="00AF0EBA" w:rsidRDefault="00223E7C" w:rsidP="00AF0EB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F0EBA">
              <w:rPr>
                <w:sz w:val="24"/>
                <w:szCs w:val="24"/>
              </w:rPr>
              <w:t>5.-</w:t>
            </w:r>
            <w:r>
              <w:rPr>
                <w:sz w:val="24"/>
                <w:szCs w:val="24"/>
              </w:rPr>
              <w:t xml:space="preserve"> 8. razreda – 2</w:t>
            </w:r>
            <w:r w:rsidRPr="00AF0EBA">
              <w:rPr>
                <w:sz w:val="24"/>
                <w:szCs w:val="24"/>
              </w:rPr>
              <w:t>0 učenika</w:t>
            </w:r>
          </w:p>
        </w:tc>
      </w:tr>
      <w:tr w:rsidR="00223E7C" w:rsidRPr="005B46A6" w:rsidTr="00AF0EBA">
        <w:tc>
          <w:tcPr>
            <w:tcW w:w="4644" w:type="dxa"/>
            <w:tcBorders>
              <w:top w:val="single" w:sz="8" w:space="0" w:color="4BACC6"/>
              <w:bottom w:val="single" w:sz="8" w:space="0" w:color="4BACC6"/>
            </w:tcBorders>
          </w:tcPr>
          <w:p w:rsidR="00223E7C" w:rsidRPr="00AF0EBA" w:rsidRDefault="00223E7C" w:rsidP="00AF0EBA">
            <w:pPr>
              <w:spacing w:after="0" w:line="240" w:lineRule="auto"/>
              <w:jc w:val="both"/>
              <w:rPr>
                <w:b/>
                <w:bCs/>
              </w:rPr>
            </w:pPr>
            <w:r w:rsidRPr="00AF0EBA">
              <w:rPr>
                <w:b/>
                <w:bCs/>
              </w:rPr>
              <w:t>Opis radionice:</w:t>
            </w:r>
          </w:p>
        </w:tc>
        <w:tc>
          <w:tcPr>
            <w:tcW w:w="4644" w:type="dxa"/>
            <w:tcBorders>
              <w:top w:val="single" w:sz="8" w:space="0" w:color="4BACC6"/>
              <w:bottom w:val="single" w:sz="8" w:space="0" w:color="4BACC6"/>
            </w:tcBorders>
          </w:tcPr>
          <w:p w:rsidR="00223E7C" w:rsidRPr="005B46A6" w:rsidRDefault="00223E7C" w:rsidP="00AF0EBA">
            <w:pPr>
              <w:spacing w:after="0" w:line="240" w:lineRule="auto"/>
              <w:jc w:val="both"/>
            </w:pPr>
            <w:r w:rsidRPr="005B46A6">
              <w:t>Upoznavanje sa priborom, alatom</w:t>
            </w:r>
            <w:r>
              <w:t xml:space="preserve"> </w:t>
            </w:r>
            <w:r w:rsidRPr="005B46A6">
              <w:t>i materijalom za izradu tehničke tvorevine</w:t>
            </w:r>
          </w:p>
          <w:p w:rsidR="00223E7C" w:rsidRPr="005B46A6" w:rsidRDefault="00223E7C" w:rsidP="00AF0EBA">
            <w:pPr>
              <w:spacing w:after="0" w:line="240" w:lineRule="auto"/>
              <w:jc w:val="both"/>
            </w:pPr>
            <w:r w:rsidRPr="005B46A6">
              <w:t>Pojedine pozicije tehničke tvorevine biti će ocrtane, te ih je potrebno izrezati</w:t>
            </w:r>
          </w:p>
          <w:p w:rsidR="00223E7C" w:rsidRPr="005B46A6" w:rsidRDefault="00223E7C" w:rsidP="00AF0EBA">
            <w:pPr>
              <w:spacing w:after="0" w:line="240" w:lineRule="auto"/>
              <w:jc w:val="both"/>
            </w:pPr>
            <w:r w:rsidRPr="005B46A6">
              <w:t>Polaznici će naučiti postupke izrade tehničke tvorevine čime će se poticati točnost, preciznost, kreativnost  te  razvijati maštu</w:t>
            </w:r>
          </w:p>
          <w:p w:rsidR="00223E7C" w:rsidRPr="005B46A6" w:rsidRDefault="00223E7C" w:rsidP="00AF0EBA">
            <w:pPr>
              <w:spacing w:after="0" w:line="240" w:lineRule="auto"/>
              <w:jc w:val="both"/>
            </w:pPr>
            <w:r w:rsidRPr="005B46A6">
              <w:t>Kod pojedinih faza izrade  razvijat će finu motoriku (preciznog rezanja, brušenja,spajanja…)</w:t>
            </w:r>
          </w:p>
          <w:p w:rsidR="00223E7C" w:rsidRPr="005B46A6" w:rsidRDefault="00223E7C" w:rsidP="00AF0EBA">
            <w:pPr>
              <w:spacing w:after="0" w:line="240" w:lineRule="auto"/>
              <w:jc w:val="both"/>
            </w:pPr>
            <w:r w:rsidRPr="005B46A6">
              <w:t>Učenici će samostalno izraditi tehničku tvorevinu</w:t>
            </w:r>
          </w:p>
        </w:tc>
      </w:tr>
      <w:tr w:rsidR="00223E7C" w:rsidRPr="005B46A6" w:rsidTr="00AF0EBA">
        <w:tc>
          <w:tcPr>
            <w:tcW w:w="4644" w:type="dxa"/>
            <w:tcBorders>
              <w:bottom w:val="single" w:sz="8" w:space="0" w:color="4BACC6"/>
            </w:tcBorders>
          </w:tcPr>
          <w:p w:rsidR="00223E7C" w:rsidRPr="00AF0EBA" w:rsidRDefault="00223E7C" w:rsidP="00AF0EBA">
            <w:pPr>
              <w:spacing w:after="0" w:line="240" w:lineRule="auto"/>
              <w:jc w:val="both"/>
              <w:rPr>
                <w:b/>
                <w:bCs/>
              </w:rPr>
            </w:pPr>
            <w:r w:rsidRPr="00AF0EBA">
              <w:rPr>
                <w:b/>
                <w:bCs/>
              </w:rPr>
              <w:t>Učenici donose sa sobom na radionicu:</w:t>
            </w:r>
          </w:p>
        </w:tc>
        <w:tc>
          <w:tcPr>
            <w:tcW w:w="4644" w:type="dxa"/>
            <w:tcBorders>
              <w:bottom w:val="single" w:sz="8" w:space="0" w:color="4BACC6"/>
            </w:tcBorders>
          </w:tcPr>
          <w:p w:rsidR="00223E7C" w:rsidRPr="005B46A6" w:rsidRDefault="00223E7C" w:rsidP="00AF0EBA">
            <w:pPr>
              <w:spacing w:after="0" w:line="240" w:lineRule="auto"/>
              <w:jc w:val="both"/>
            </w:pPr>
            <w:r w:rsidRPr="005B46A6">
              <w:t>Volju i želju za sudjelovanjem!</w:t>
            </w:r>
          </w:p>
        </w:tc>
      </w:tr>
    </w:tbl>
    <w:p w:rsidR="00223E7C" w:rsidRPr="005B46A6" w:rsidRDefault="00223E7C" w:rsidP="005B46A6">
      <w:pPr>
        <w:jc w:val="both"/>
      </w:pPr>
    </w:p>
    <w:p w:rsidR="00223E7C" w:rsidRPr="005B46A6" w:rsidRDefault="00223E7C" w:rsidP="005B46A6">
      <w:pPr>
        <w:jc w:val="both"/>
      </w:pPr>
    </w:p>
    <w:p w:rsidR="00223E7C" w:rsidRPr="005B46A6" w:rsidRDefault="00223E7C" w:rsidP="005B46A6">
      <w:pPr>
        <w:jc w:val="both"/>
      </w:pPr>
    </w:p>
    <w:p w:rsidR="00223E7C" w:rsidRPr="005B46A6" w:rsidRDefault="00223E7C" w:rsidP="005B46A6">
      <w:pPr>
        <w:jc w:val="both"/>
      </w:pPr>
    </w:p>
    <w:p w:rsidR="00223E7C" w:rsidRPr="005B46A6" w:rsidRDefault="00223E7C" w:rsidP="005B46A6">
      <w:pPr>
        <w:jc w:val="both"/>
      </w:pPr>
    </w:p>
    <w:p w:rsidR="00223E7C" w:rsidRPr="005B46A6" w:rsidRDefault="00223E7C" w:rsidP="005B46A6">
      <w:pPr>
        <w:jc w:val="both"/>
      </w:pPr>
    </w:p>
    <w:p w:rsidR="00223E7C" w:rsidRPr="005B46A6" w:rsidRDefault="00223E7C" w:rsidP="005B46A6">
      <w:pPr>
        <w:jc w:val="both"/>
      </w:pPr>
    </w:p>
    <w:p w:rsidR="00223E7C" w:rsidRPr="005B46A6" w:rsidRDefault="00223E7C" w:rsidP="005B46A6">
      <w:pPr>
        <w:jc w:val="both"/>
      </w:pPr>
    </w:p>
    <w:p w:rsidR="00223E7C" w:rsidRDefault="00223E7C" w:rsidP="005B46A6">
      <w:pPr>
        <w:jc w:val="both"/>
      </w:pPr>
    </w:p>
    <w:p w:rsidR="00223E7C" w:rsidRDefault="00223E7C" w:rsidP="005B46A6">
      <w:pPr>
        <w:jc w:val="both"/>
      </w:pPr>
    </w:p>
    <w:p w:rsidR="00223E7C" w:rsidRDefault="00223E7C" w:rsidP="005B46A6">
      <w:pPr>
        <w:jc w:val="both"/>
      </w:pPr>
    </w:p>
    <w:p w:rsidR="00223E7C" w:rsidRDefault="00223E7C" w:rsidP="005B46A6">
      <w:pPr>
        <w:jc w:val="both"/>
      </w:pPr>
    </w:p>
    <w:p w:rsidR="00223E7C" w:rsidRDefault="00223E7C" w:rsidP="005B46A6">
      <w:pPr>
        <w:jc w:val="both"/>
      </w:pPr>
    </w:p>
    <w:p w:rsidR="00223E7C" w:rsidRDefault="00223E7C" w:rsidP="005B46A6">
      <w:pPr>
        <w:jc w:val="both"/>
      </w:pPr>
    </w:p>
    <w:p w:rsidR="00223E7C" w:rsidRDefault="00223E7C" w:rsidP="005B46A6">
      <w:pPr>
        <w:jc w:val="both"/>
      </w:pPr>
    </w:p>
    <w:p w:rsidR="00223E7C" w:rsidRDefault="00223E7C" w:rsidP="005B46A6">
      <w:pPr>
        <w:jc w:val="both"/>
      </w:pPr>
    </w:p>
    <w:p w:rsidR="00223E7C" w:rsidRPr="005B46A6" w:rsidRDefault="00223E7C" w:rsidP="005B46A6">
      <w:pPr>
        <w:jc w:val="both"/>
      </w:pPr>
    </w:p>
    <w:p w:rsidR="00223E7C" w:rsidRPr="005B46A6" w:rsidRDefault="00223E7C" w:rsidP="005B46A6">
      <w:pPr>
        <w:jc w:val="both"/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/>
      </w:tblPr>
      <w:tblGrid>
        <w:gridCol w:w="4644"/>
        <w:gridCol w:w="4644"/>
      </w:tblGrid>
      <w:tr w:rsidR="00223E7C" w:rsidRPr="005B46A6" w:rsidTr="00AF0EBA">
        <w:tc>
          <w:tcPr>
            <w:tcW w:w="4644" w:type="dxa"/>
            <w:tcBorders>
              <w:top w:val="single" w:sz="8" w:space="0" w:color="4BACC6"/>
            </w:tcBorders>
            <w:shd w:val="clear" w:color="auto" w:fill="4BACC6"/>
          </w:tcPr>
          <w:p w:rsidR="00223E7C" w:rsidRPr="00AF0EBA" w:rsidRDefault="00223E7C" w:rsidP="00AF0EBA">
            <w:pPr>
              <w:spacing w:after="0" w:line="240" w:lineRule="auto"/>
              <w:jc w:val="both"/>
              <w:rPr>
                <w:b/>
                <w:bCs/>
                <w:color w:val="FFFFFF"/>
              </w:rPr>
            </w:pPr>
            <w:r w:rsidRPr="00AF0EBA">
              <w:rPr>
                <w:b/>
                <w:bCs/>
                <w:color w:val="FFFFFF"/>
              </w:rPr>
              <w:t>Naziv radionice:</w:t>
            </w:r>
          </w:p>
        </w:tc>
        <w:tc>
          <w:tcPr>
            <w:tcW w:w="4644" w:type="dxa"/>
            <w:tcBorders>
              <w:top w:val="single" w:sz="8" w:space="0" w:color="4BACC6"/>
            </w:tcBorders>
            <w:shd w:val="clear" w:color="auto" w:fill="4BACC6"/>
          </w:tcPr>
          <w:p w:rsidR="00223E7C" w:rsidRPr="00AF0EBA" w:rsidRDefault="00223E7C" w:rsidP="00AF0EBA">
            <w:pPr>
              <w:spacing w:after="0" w:line="240" w:lineRule="auto"/>
              <w:jc w:val="both"/>
              <w:rPr>
                <w:b/>
                <w:bCs/>
                <w:color w:val="FFFFFF"/>
              </w:rPr>
            </w:pPr>
            <w:r w:rsidRPr="00AF0EBA">
              <w:rPr>
                <w:b/>
                <w:bCs/>
                <w:color w:val="FFFFFF"/>
              </w:rPr>
              <w:t>Robotika, Mbot,Micro bit</w:t>
            </w:r>
          </w:p>
          <w:p w:rsidR="00223E7C" w:rsidRPr="00AF0EBA" w:rsidRDefault="00223E7C" w:rsidP="00AF0EBA">
            <w:pPr>
              <w:spacing w:after="0" w:line="240" w:lineRule="auto"/>
              <w:jc w:val="both"/>
              <w:rPr>
                <w:b/>
                <w:bCs/>
                <w:color w:val="FFFFFF"/>
              </w:rPr>
            </w:pPr>
            <w:r w:rsidRPr="00AF0EBA">
              <w:rPr>
                <w:b/>
                <w:bCs/>
                <w:color w:val="FFFFFF"/>
              </w:rPr>
              <w:t>(za učenike od 5.-8. razreda)</w:t>
            </w:r>
          </w:p>
        </w:tc>
      </w:tr>
      <w:tr w:rsidR="00223E7C" w:rsidRPr="005B46A6" w:rsidTr="00AF0EBA">
        <w:tc>
          <w:tcPr>
            <w:tcW w:w="4644" w:type="dxa"/>
            <w:tcBorders>
              <w:top w:val="single" w:sz="8" w:space="0" w:color="4BACC6"/>
              <w:bottom w:val="single" w:sz="8" w:space="0" w:color="4BACC6"/>
            </w:tcBorders>
          </w:tcPr>
          <w:p w:rsidR="00223E7C" w:rsidRPr="00AF0EBA" w:rsidRDefault="00223E7C" w:rsidP="00AF0EBA">
            <w:pPr>
              <w:spacing w:after="0" w:line="240" w:lineRule="auto"/>
              <w:jc w:val="both"/>
              <w:rPr>
                <w:b/>
                <w:bCs/>
              </w:rPr>
            </w:pPr>
            <w:r w:rsidRPr="00AF0EBA">
              <w:rPr>
                <w:b/>
                <w:bCs/>
              </w:rPr>
              <w:t>Voditelji:</w:t>
            </w:r>
          </w:p>
        </w:tc>
        <w:tc>
          <w:tcPr>
            <w:tcW w:w="4644" w:type="dxa"/>
            <w:tcBorders>
              <w:top w:val="single" w:sz="8" w:space="0" w:color="4BACC6"/>
              <w:bottom w:val="single" w:sz="8" w:space="0" w:color="4BACC6"/>
            </w:tcBorders>
          </w:tcPr>
          <w:p w:rsidR="00223E7C" w:rsidRPr="005B46A6" w:rsidRDefault="00223E7C" w:rsidP="00AF0EBA">
            <w:pPr>
              <w:spacing w:after="0" w:line="240" w:lineRule="auto"/>
              <w:jc w:val="both"/>
            </w:pPr>
            <w:r w:rsidRPr="005B46A6">
              <w:t>Ivana Poljak</w:t>
            </w:r>
            <w:r>
              <w:t>, Kristina Fegeš</w:t>
            </w:r>
          </w:p>
        </w:tc>
      </w:tr>
      <w:tr w:rsidR="00223E7C" w:rsidRPr="005B46A6" w:rsidTr="00AF0EBA">
        <w:tc>
          <w:tcPr>
            <w:tcW w:w="4644" w:type="dxa"/>
          </w:tcPr>
          <w:p w:rsidR="00223E7C" w:rsidRPr="00AF0EBA" w:rsidRDefault="00223E7C" w:rsidP="00AF0EBA">
            <w:pPr>
              <w:spacing w:after="0" w:line="240" w:lineRule="auto"/>
              <w:jc w:val="both"/>
              <w:rPr>
                <w:b/>
                <w:bCs/>
              </w:rPr>
            </w:pPr>
            <w:r w:rsidRPr="00AF0EBA">
              <w:rPr>
                <w:b/>
                <w:bCs/>
              </w:rPr>
              <w:t>Broj učenika:</w:t>
            </w:r>
          </w:p>
        </w:tc>
        <w:tc>
          <w:tcPr>
            <w:tcW w:w="4644" w:type="dxa"/>
          </w:tcPr>
          <w:p w:rsidR="00223E7C" w:rsidRPr="005B46A6" w:rsidRDefault="00223E7C" w:rsidP="00AF0EBA">
            <w:pPr>
              <w:spacing w:after="0" w:line="240" w:lineRule="auto"/>
              <w:jc w:val="both"/>
            </w:pPr>
            <w:r w:rsidRPr="005B46A6">
              <w:t>do 20  učenika</w:t>
            </w:r>
          </w:p>
        </w:tc>
      </w:tr>
      <w:tr w:rsidR="00223E7C" w:rsidRPr="005B46A6" w:rsidTr="00AF0EBA">
        <w:tc>
          <w:tcPr>
            <w:tcW w:w="4644" w:type="dxa"/>
            <w:tcBorders>
              <w:top w:val="single" w:sz="8" w:space="0" w:color="4BACC6"/>
              <w:bottom w:val="single" w:sz="8" w:space="0" w:color="4BACC6"/>
            </w:tcBorders>
          </w:tcPr>
          <w:p w:rsidR="00223E7C" w:rsidRPr="00AF0EBA" w:rsidRDefault="00223E7C" w:rsidP="00AF0EBA">
            <w:pPr>
              <w:spacing w:after="0" w:line="240" w:lineRule="auto"/>
              <w:jc w:val="both"/>
              <w:rPr>
                <w:b/>
                <w:bCs/>
              </w:rPr>
            </w:pPr>
            <w:r w:rsidRPr="00AF0EBA">
              <w:rPr>
                <w:b/>
                <w:bCs/>
              </w:rPr>
              <w:t>Opis radionice:</w:t>
            </w:r>
          </w:p>
        </w:tc>
        <w:tc>
          <w:tcPr>
            <w:tcW w:w="4644" w:type="dxa"/>
            <w:tcBorders>
              <w:top w:val="single" w:sz="8" w:space="0" w:color="4BACC6"/>
              <w:bottom w:val="single" w:sz="8" w:space="0" w:color="4BACC6"/>
            </w:tcBorders>
          </w:tcPr>
          <w:p w:rsidR="00223E7C" w:rsidRPr="005B46A6" w:rsidRDefault="00223E7C" w:rsidP="00A61B71">
            <w:pPr>
              <w:spacing w:after="0" w:line="240" w:lineRule="auto"/>
              <w:ind w:right="141"/>
              <w:jc w:val="both"/>
            </w:pPr>
            <w:r w:rsidRPr="005B46A6">
              <w:t>Upoznavanje s osnovama robotike</w:t>
            </w:r>
          </w:p>
          <w:p w:rsidR="00223E7C" w:rsidRPr="005B46A6" w:rsidRDefault="00223E7C" w:rsidP="00A61B71">
            <w:pPr>
              <w:spacing w:after="0" w:line="240" w:lineRule="auto"/>
              <w:ind w:left="36" w:right="141"/>
              <w:jc w:val="both"/>
            </w:pPr>
            <w:r w:rsidRPr="005B46A6">
              <w:t>Osnove programiranja  u RoboPro programskom jeziku uz rad sa osnovnim senzorima</w:t>
            </w:r>
            <w:r>
              <w:t>.</w:t>
            </w:r>
          </w:p>
          <w:p w:rsidR="00223E7C" w:rsidRPr="005B46A6" w:rsidRDefault="00223E7C" w:rsidP="00A61B71">
            <w:pPr>
              <w:spacing w:after="0" w:line="240" w:lineRule="auto"/>
              <w:ind w:right="141"/>
              <w:jc w:val="both"/>
            </w:pPr>
            <w:r w:rsidRPr="005B46A6">
              <w:t>Konstruirat će model semafora i mobilnog</w:t>
            </w:r>
          </w:p>
          <w:p w:rsidR="00223E7C" w:rsidRPr="005B46A6" w:rsidRDefault="00223E7C" w:rsidP="00A61B71">
            <w:pPr>
              <w:spacing w:after="0" w:line="240" w:lineRule="auto"/>
              <w:ind w:right="141"/>
              <w:jc w:val="both"/>
            </w:pPr>
            <w:r w:rsidRPr="005B46A6">
              <w:t>Robota. Programiranje  mobilnog robota osnovnim senzorima Robot mBot je cjelokupno rješenje za dijete koji daje osnovno iskustvo u programiranju, elektronici i robotici.</w:t>
            </w:r>
          </w:p>
          <w:p w:rsidR="00223E7C" w:rsidRPr="005B46A6" w:rsidRDefault="00223E7C" w:rsidP="00A61B71">
            <w:pPr>
              <w:spacing w:after="0" w:line="240" w:lineRule="auto"/>
              <w:ind w:right="141"/>
              <w:jc w:val="both"/>
            </w:pPr>
            <w:r w:rsidRPr="00AF0EBA">
              <w:rPr>
                <w:b/>
              </w:rPr>
              <w:t>Robot mBot</w:t>
            </w:r>
            <w:r w:rsidRPr="005B46A6">
              <w:t xml:space="preserve"> se može programirati kao robot koji slijedi linije, baca loptice i gura predmete, izbjegava zidove i još puno toga s „povuci i ispusti“ računarno grafičkim softverom temeljenom na Scratch 2.0. Sastavljanje mBot i programiranje  pruža neograničene mogućnosti da djeca nauče STEAM (znanost, tehnologiju, inženjering i matematiku).</w:t>
            </w:r>
          </w:p>
          <w:p w:rsidR="00223E7C" w:rsidRPr="005B46A6" w:rsidRDefault="00223E7C" w:rsidP="00A61B71">
            <w:pPr>
              <w:spacing w:after="0" w:line="240" w:lineRule="auto"/>
              <w:ind w:right="141"/>
              <w:jc w:val="both"/>
            </w:pPr>
            <w:r w:rsidRPr="00AF0EBA">
              <w:rPr>
                <w:b/>
              </w:rPr>
              <w:t>Micro:bit</w:t>
            </w:r>
            <w:r w:rsidRPr="005B46A6">
              <w:t xml:space="preserve"> je otvorena platforma koja dozvoljava izvršavanje  programa i pristup svim dijelovima hardvera. Učenici će  na zanimljiv način naučiti programirati a ujedno se i zabaviti.</w:t>
            </w:r>
          </w:p>
        </w:tc>
      </w:tr>
      <w:tr w:rsidR="00223E7C" w:rsidRPr="005B46A6" w:rsidTr="00AF0EBA">
        <w:tc>
          <w:tcPr>
            <w:tcW w:w="4644" w:type="dxa"/>
            <w:tcBorders>
              <w:bottom w:val="single" w:sz="8" w:space="0" w:color="4BACC6"/>
            </w:tcBorders>
          </w:tcPr>
          <w:p w:rsidR="00223E7C" w:rsidRPr="00AF0EBA" w:rsidRDefault="00223E7C" w:rsidP="00AF0EBA">
            <w:pPr>
              <w:spacing w:after="0" w:line="240" w:lineRule="auto"/>
              <w:jc w:val="both"/>
              <w:rPr>
                <w:b/>
                <w:bCs/>
              </w:rPr>
            </w:pPr>
            <w:r w:rsidRPr="00AF0EBA">
              <w:rPr>
                <w:b/>
                <w:bCs/>
              </w:rPr>
              <w:t>Učenici donose sa sobom na radionicu:</w:t>
            </w:r>
          </w:p>
        </w:tc>
        <w:tc>
          <w:tcPr>
            <w:tcW w:w="4644" w:type="dxa"/>
            <w:tcBorders>
              <w:bottom w:val="single" w:sz="8" w:space="0" w:color="4BACC6"/>
            </w:tcBorders>
          </w:tcPr>
          <w:p w:rsidR="00223E7C" w:rsidRPr="005B46A6" w:rsidRDefault="00223E7C" w:rsidP="00AF0EBA">
            <w:pPr>
              <w:spacing w:after="0" w:line="240" w:lineRule="auto"/>
              <w:jc w:val="both"/>
            </w:pPr>
            <w:r w:rsidRPr="005B46A6">
              <w:t>Notebook ili drugo računalo sa Windows operativnim sustavom</w:t>
            </w:r>
          </w:p>
        </w:tc>
      </w:tr>
    </w:tbl>
    <w:p w:rsidR="00223E7C" w:rsidRPr="005B46A6" w:rsidRDefault="00223E7C" w:rsidP="005B46A6">
      <w:pPr>
        <w:jc w:val="both"/>
      </w:pPr>
    </w:p>
    <w:p w:rsidR="00223E7C" w:rsidRPr="005B46A6" w:rsidRDefault="00223E7C" w:rsidP="005B46A6">
      <w:pPr>
        <w:jc w:val="both"/>
      </w:pPr>
    </w:p>
    <w:p w:rsidR="00223E7C" w:rsidRPr="005B46A6" w:rsidRDefault="00223E7C" w:rsidP="005B46A6">
      <w:pPr>
        <w:jc w:val="both"/>
      </w:pPr>
    </w:p>
    <w:p w:rsidR="00223E7C" w:rsidRPr="005B46A6" w:rsidRDefault="00223E7C" w:rsidP="005B46A6">
      <w:pPr>
        <w:jc w:val="both"/>
      </w:pPr>
    </w:p>
    <w:p w:rsidR="00223E7C" w:rsidRPr="005B46A6" w:rsidRDefault="00223E7C" w:rsidP="005B46A6">
      <w:pPr>
        <w:jc w:val="both"/>
      </w:pPr>
    </w:p>
    <w:p w:rsidR="00223E7C" w:rsidRPr="005B46A6" w:rsidRDefault="00223E7C" w:rsidP="005B46A6">
      <w:pPr>
        <w:jc w:val="both"/>
      </w:pPr>
    </w:p>
    <w:p w:rsidR="00223E7C" w:rsidRPr="005B46A6" w:rsidRDefault="00223E7C" w:rsidP="005B46A6">
      <w:pPr>
        <w:jc w:val="both"/>
      </w:pPr>
    </w:p>
    <w:p w:rsidR="00223E7C" w:rsidRPr="005B46A6" w:rsidRDefault="00223E7C" w:rsidP="005B46A6">
      <w:pPr>
        <w:jc w:val="both"/>
      </w:pPr>
    </w:p>
    <w:p w:rsidR="00223E7C" w:rsidRPr="005B46A6" w:rsidRDefault="00223E7C" w:rsidP="005B46A6">
      <w:pPr>
        <w:jc w:val="both"/>
      </w:pPr>
    </w:p>
    <w:p w:rsidR="00223E7C" w:rsidRDefault="00223E7C" w:rsidP="005B46A6">
      <w:pPr>
        <w:jc w:val="both"/>
      </w:pPr>
    </w:p>
    <w:p w:rsidR="00223E7C" w:rsidRDefault="00223E7C" w:rsidP="005B46A6">
      <w:pPr>
        <w:jc w:val="both"/>
      </w:pPr>
    </w:p>
    <w:p w:rsidR="00223E7C" w:rsidRDefault="00223E7C" w:rsidP="005B46A6">
      <w:pPr>
        <w:jc w:val="both"/>
      </w:pPr>
    </w:p>
    <w:p w:rsidR="00223E7C" w:rsidRPr="005B46A6" w:rsidRDefault="00223E7C" w:rsidP="005B46A6">
      <w:pPr>
        <w:jc w:val="both"/>
      </w:pPr>
    </w:p>
    <w:p w:rsidR="00223E7C" w:rsidRPr="005B46A6" w:rsidRDefault="00223E7C" w:rsidP="005B46A6">
      <w:pPr>
        <w:jc w:val="both"/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/>
      </w:tblPr>
      <w:tblGrid>
        <w:gridCol w:w="4644"/>
        <w:gridCol w:w="4644"/>
      </w:tblGrid>
      <w:tr w:rsidR="00223E7C" w:rsidRPr="005B46A6" w:rsidTr="00AF0EBA">
        <w:tc>
          <w:tcPr>
            <w:tcW w:w="4644" w:type="dxa"/>
            <w:tcBorders>
              <w:top w:val="single" w:sz="8" w:space="0" w:color="4BACC6"/>
            </w:tcBorders>
            <w:shd w:val="clear" w:color="auto" w:fill="4BACC6"/>
          </w:tcPr>
          <w:p w:rsidR="00223E7C" w:rsidRPr="00AF0EBA" w:rsidRDefault="00223E7C" w:rsidP="00AF0EBA">
            <w:pPr>
              <w:spacing w:after="0" w:line="240" w:lineRule="auto"/>
              <w:jc w:val="both"/>
              <w:rPr>
                <w:b/>
                <w:bCs/>
                <w:color w:val="FFFFFF"/>
              </w:rPr>
            </w:pPr>
            <w:r w:rsidRPr="00AF0EBA">
              <w:rPr>
                <w:b/>
                <w:bCs/>
                <w:color w:val="FFFFFF"/>
              </w:rPr>
              <w:t>Naziv radionice:</w:t>
            </w:r>
          </w:p>
        </w:tc>
        <w:tc>
          <w:tcPr>
            <w:tcW w:w="4644" w:type="dxa"/>
            <w:tcBorders>
              <w:top w:val="single" w:sz="8" w:space="0" w:color="4BACC6"/>
            </w:tcBorders>
            <w:shd w:val="clear" w:color="auto" w:fill="4BACC6"/>
          </w:tcPr>
          <w:p w:rsidR="00223E7C" w:rsidRPr="00AF0EBA" w:rsidRDefault="00223E7C" w:rsidP="00AF0EBA">
            <w:pPr>
              <w:spacing w:after="0" w:line="240" w:lineRule="auto"/>
              <w:jc w:val="both"/>
              <w:rPr>
                <w:b/>
                <w:bCs/>
                <w:color w:val="FFFFFF"/>
              </w:rPr>
            </w:pPr>
            <w:r w:rsidRPr="00AF0EBA">
              <w:rPr>
                <w:b/>
                <w:bCs/>
                <w:color w:val="FFFFFF"/>
              </w:rPr>
              <w:t>Strojarstvo i strojarske konstrukcije</w:t>
            </w:r>
          </w:p>
          <w:p w:rsidR="00223E7C" w:rsidRPr="00AF0EBA" w:rsidRDefault="00223E7C" w:rsidP="00AF0EBA">
            <w:pPr>
              <w:spacing w:after="0" w:line="240" w:lineRule="auto"/>
              <w:jc w:val="both"/>
              <w:rPr>
                <w:b/>
                <w:bCs/>
                <w:color w:val="FFFFFF"/>
              </w:rPr>
            </w:pPr>
            <w:r w:rsidRPr="00AF0EBA">
              <w:rPr>
                <w:b/>
                <w:bCs/>
                <w:color w:val="FFFFFF"/>
              </w:rPr>
              <w:t>(za učenike od 1.-8. razreda)</w:t>
            </w:r>
          </w:p>
        </w:tc>
      </w:tr>
      <w:tr w:rsidR="00223E7C" w:rsidRPr="005B46A6" w:rsidTr="00AF0EBA">
        <w:tc>
          <w:tcPr>
            <w:tcW w:w="4644" w:type="dxa"/>
            <w:tcBorders>
              <w:top w:val="single" w:sz="8" w:space="0" w:color="4BACC6"/>
              <w:bottom w:val="single" w:sz="8" w:space="0" w:color="4BACC6"/>
            </w:tcBorders>
          </w:tcPr>
          <w:p w:rsidR="00223E7C" w:rsidRPr="00AF0EBA" w:rsidRDefault="00223E7C" w:rsidP="00AF0EBA">
            <w:pPr>
              <w:spacing w:after="0" w:line="240" w:lineRule="auto"/>
              <w:jc w:val="both"/>
              <w:rPr>
                <w:b/>
                <w:bCs/>
              </w:rPr>
            </w:pPr>
            <w:r w:rsidRPr="00AF0EBA">
              <w:rPr>
                <w:b/>
                <w:bCs/>
              </w:rPr>
              <w:t>Voditelj:</w:t>
            </w:r>
          </w:p>
        </w:tc>
        <w:tc>
          <w:tcPr>
            <w:tcW w:w="4644" w:type="dxa"/>
            <w:tcBorders>
              <w:top w:val="single" w:sz="8" w:space="0" w:color="4BACC6"/>
              <w:bottom w:val="single" w:sz="8" w:space="0" w:color="4BACC6"/>
            </w:tcBorders>
          </w:tcPr>
          <w:p w:rsidR="00223E7C" w:rsidRPr="005B46A6" w:rsidRDefault="00223E7C" w:rsidP="00AF0EBA">
            <w:pPr>
              <w:spacing w:after="0" w:line="240" w:lineRule="auto"/>
              <w:jc w:val="both"/>
            </w:pPr>
            <w:r w:rsidRPr="005B46A6">
              <w:t>Željko Medved</w:t>
            </w:r>
          </w:p>
        </w:tc>
      </w:tr>
      <w:tr w:rsidR="00223E7C" w:rsidRPr="005B46A6" w:rsidTr="00AF0EBA">
        <w:tc>
          <w:tcPr>
            <w:tcW w:w="4644" w:type="dxa"/>
          </w:tcPr>
          <w:p w:rsidR="00223E7C" w:rsidRPr="00AF0EBA" w:rsidRDefault="00223E7C" w:rsidP="00AF0EBA">
            <w:pPr>
              <w:spacing w:after="0" w:line="240" w:lineRule="auto"/>
              <w:jc w:val="both"/>
              <w:rPr>
                <w:b/>
                <w:bCs/>
              </w:rPr>
            </w:pPr>
            <w:r w:rsidRPr="00AF0EBA">
              <w:rPr>
                <w:b/>
                <w:bCs/>
              </w:rPr>
              <w:t>Broj učenika:</w:t>
            </w:r>
          </w:p>
        </w:tc>
        <w:tc>
          <w:tcPr>
            <w:tcW w:w="4644" w:type="dxa"/>
          </w:tcPr>
          <w:p w:rsidR="00223E7C" w:rsidRPr="005B46A6" w:rsidRDefault="00223E7C" w:rsidP="00AF0EBA">
            <w:pPr>
              <w:spacing w:after="0" w:line="240" w:lineRule="auto"/>
              <w:ind w:left="-144"/>
              <w:jc w:val="both"/>
            </w:pPr>
            <w:r w:rsidRPr="005B46A6">
              <w:t xml:space="preserve">  do 20 učenika u dvije dobne skupine: 1.-4. i 5.-8.r.</w:t>
            </w:r>
          </w:p>
        </w:tc>
      </w:tr>
      <w:tr w:rsidR="00223E7C" w:rsidRPr="005B46A6" w:rsidTr="00AF0EBA">
        <w:tc>
          <w:tcPr>
            <w:tcW w:w="4644" w:type="dxa"/>
            <w:tcBorders>
              <w:top w:val="single" w:sz="8" w:space="0" w:color="4BACC6"/>
              <w:bottom w:val="single" w:sz="8" w:space="0" w:color="4BACC6"/>
            </w:tcBorders>
          </w:tcPr>
          <w:p w:rsidR="00223E7C" w:rsidRPr="00AF0EBA" w:rsidRDefault="00223E7C" w:rsidP="00AF0EBA">
            <w:pPr>
              <w:spacing w:after="0" w:line="240" w:lineRule="auto"/>
              <w:jc w:val="both"/>
              <w:rPr>
                <w:b/>
                <w:bCs/>
              </w:rPr>
            </w:pPr>
            <w:r w:rsidRPr="00AF0EBA">
              <w:rPr>
                <w:b/>
                <w:bCs/>
              </w:rPr>
              <w:t>Opis radionice:</w:t>
            </w:r>
          </w:p>
        </w:tc>
        <w:tc>
          <w:tcPr>
            <w:tcW w:w="4644" w:type="dxa"/>
            <w:tcBorders>
              <w:top w:val="single" w:sz="8" w:space="0" w:color="4BACC6"/>
              <w:bottom w:val="single" w:sz="8" w:space="0" w:color="4BACC6"/>
            </w:tcBorders>
          </w:tcPr>
          <w:p w:rsidR="00223E7C" w:rsidRPr="005B46A6" w:rsidRDefault="00223E7C" w:rsidP="00EF4637">
            <w:pPr>
              <w:spacing w:after="0" w:line="240" w:lineRule="auto"/>
              <w:jc w:val="both"/>
            </w:pPr>
            <w:r w:rsidRPr="005B46A6">
              <w:t>Upoznavanje s osnovnim pravilima tehničkog crtanja i mjerenja (preciznost do 0,1</w:t>
            </w:r>
            <w:r>
              <w:t xml:space="preserve"> </w:t>
            </w:r>
            <w:r w:rsidRPr="005B46A6">
              <w:t xml:space="preserve">mm za </w:t>
            </w:r>
            <w:r w:rsidRPr="00F32E9D">
              <w:t>starije učenike)</w:t>
            </w:r>
          </w:p>
          <w:p w:rsidR="00223E7C" w:rsidRPr="005B46A6" w:rsidRDefault="00223E7C" w:rsidP="00EF4637">
            <w:pPr>
              <w:spacing w:after="0" w:line="240" w:lineRule="auto"/>
              <w:jc w:val="both"/>
            </w:pPr>
            <w:r w:rsidRPr="005B46A6">
              <w:t>Učenici će upoznati osnovne</w:t>
            </w:r>
            <w:r>
              <w:t xml:space="preserve"> elemente u </w:t>
            </w:r>
            <w:r w:rsidRPr="005B46A6">
              <w:t>spajanju kon</w:t>
            </w:r>
            <w:r>
              <w:t xml:space="preserve">strukcija i vrste naprezanja i </w:t>
            </w:r>
            <w:r w:rsidRPr="005B46A6">
              <w:t>gibanja.</w:t>
            </w:r>
          </w:p>
          <w:p w:rsidR="00223E7C" w:rsidRPr="005B46A6" w:rsidRDefault="00223E7C" w:rsidP="00EF4637">
            <w:pPr>
              <w:spacing w:after="0" w:line="240" w:lineRule="auto"/>
              <w:jc w:val="both"/>
            </w:pPr>
            <w:r w:rsidRPr="005B46A6">
              <w:t xml:space="preserve">Konstruirat </w:t>
            </w:r>
            <w:r>
              <w:t xml:space="preserve">će osnovne sklopove – mehanizme </w:t>
            </w:r>
            <w:r w:rsidRPr="005B46A6">
              <w:t>za pretvaranje</w:t>
            </w:r>
            <w:r>
              <w:t xml:space="preserve"> kružnog gibanja u pravocrtno i </w:t>
            </w:r>
            <w:r w:rsidRPr="005B46A6">
              <w:t>obrnuto</w:t>
            </w:r>
          </w:p>
          <w:p w:rsidR="00223E7C" w:rsidRPr="005B46A6" w:rsidRDefault="00223E7C" w:rsidP="00AF0EBA">
            <w:pPr>
              <w:spacing w:after="0" w:line="240" w:lineRule="auto"/>
              <w:jc w:val="both"/>
            </w:pPr>
            <w:r w:rsidRPr="005B46A6">
              <w:t xml:space="preserve">Provesti će pokuse na modelima s pogonom na </w:t>
            </w:r>
          </w:p>
          <w:p w:rsidR="00223E7C" w:rsidRPr="005B46A6" w:rsidRDefault="00223E7C" w:rsidP="00EF4637">
            <w:pPr>
              <w:spacing w:after="0" w:line="240" w:lineRule="auto"/>
              <w:ind w:right="-108"/>
              <w:jc w:val="both"/>
            </w:pPr>
            <w:r w:rsidRPr="005B46A6">
              <w:t>solarne i kemijske izvore energije</w:t>
            </w:r>
          </w:p>
          <w:p w:rsidR="00223E7C" w:rsidRPr="005B46A6" w:rsidRDefault="00223E7C" w:rsidP="00EF4637">
            <w:pPr>
              <w:spacing w:after="0" w:line="240" w:lineRule="auto"/>
              <w:jc w:val="both"/>
            </w:pPr>
            <w:r w:rsidRPr="005B46A6">
              <w:t>Konstruirat će modele različitih konstrukcija s primjenom osnovnih sklopova za prijenos i pretvorbu gibanja.</w:t>
            </w:r>
          </w:p>
          <w:p w:rsidR="00223E7C" w:rsidRPr="005B46A6" w:rsidRDefault="00223E7C" w:rsidP="00AF0EBA">
            <w:pPr>
              <w:spacing w:after="0" w:line="240" w:lineRule="auto"/>
              <w:jc w:val="both"/>
            </w:pPr>
            <w:r w:rsidRPr="005B46A6">
              <w:t xml:space="preserve">Konstruirat će po vlastitoj zamisli - kretivnosti   </w:t>
            </w:r>
          </w:p>
          <w:p w:rsidR="00223E7C" w:rsidRPr="005B46A6" w:rsidRDefault="00223E7C" w:rsidP="00AF0EBA">
            <w:pPr>
              <w:spacing w:after="0" w:line="240" w:lineRule="auto"/>
              <w:jc w:val="both"/>
            </w:pPr>
            <w:r w:rsidRPr="005B46A6">
              <w:t>tehničku tvore</w:t>
            </w:r>
            <w:r>
              <w:t>vinu primjenom stečenih znanja</w:t>
            </w:r>
            <w:r w:rsidRPr="005B46A6">
              <w:t xml:space="preserve"> i vještina na ovoj radionici.</w:t>
            </w:r>
          </w:p>
        </w:tc>
      </w:tr>
      <w:tr w:rsidR="00223E7C" w:rsidRPr="005B46A6" w:rsidTr="00AF0EBA">
        <w:tc>
          <w:tcPr>
            <w:tcW w:w="4644" w:type="dxa"/>
            <w:tcBorders>
              <w:bottom w:val="single" w:sz="8" w:space="0" w:color="4BACC6"/>
            </w:tcBorders>
          </w:tcPr>
          <w:p w:rsidR="00223E7C" w:rsidRPr="00AF0EBA" w:rsidRDefault="00223E7C" w:rsidP="00AF0EBA">
            <w:pPr>
              <w:spacing w:after="0" w:line="240" w:lineRule="auto"/>
              <w:jc w:val="both"/>
              <w:rPr>
                <w:b/>
                <w:bCs/>
              </w:rPr>
            </w:pPr>
            <w:r w:rsidRPr="00AF0EBA">
              <w:rPr>
                <w:b/>
                <w:bCs/>
              </w:rPr>
              <w:t>Učenici donose sa sobom na radionicu:</w:t>
            </w:r>
          </w:p>
        </w:tc>
        <w:tc>
          <w:tcPr>
            <w:tcW w:w="4644" w:type="dxa"/>
            <w:tcBorders>
              <w:bottom w:val="single" w:sz="8" w:space="0" w:color="4BACC6"/>
            </w:tcBorders>
          </w:tcPr>
          <w:p w:rsidR="00223E7C" w:rsidRPr="005B46A6" w:rsidRDefault="00223E7C" w:rsidP="00AF0EBA">
            <w:pPr>
              <w:spacing w:after="0" w:line="240" w:lineRule="auto"/>
              <w:jc w:val="both"/>
            </w:pPr>
            <w:r w:rsidRPr="005B46A6">
              <w:t>Pribor za tehničko crtanje, blok ili bilježnicu formata A4 (poželjno bez crta), pomično mjerilo ako ga imaju</w:t>
            </w:r>
          </w:p>
        </w:tc>
      </w:tr>
    </w:tbl>
    <w:p w:rsidR="00223E7C" w:rsidRPr="005B46A6" w:rsidRDefault="00223E7C" w:rsidP="005B46A6">
      <w:pPr>
        <w:jc w:val="both"/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/>
      </w:tblPr>
      <w:tblGrid>
        <w:gridCol w:w="4644"/>
        <w:gridCol w:w="4644"/>
      </w:tblGrid>
      <w:tr w:rsidR="00223E7C" w:rsidRPr="00B6698D" w:rsidTr="00152B76">
        <w:tc>
          <w:tcPr>
            <w:tcW w:w="4644" w:type="dxa"/>
            <w:tcBorders>
              <w:top w:val="single" w:sz="8" w:space="0" w:color="4BACC6"/>
            </w:tcBorders>
            <w:shd w:val="clear" w:color="auto" w:fill="4BACC6"/>
          </w:tcPr>
          <w:p w:rsidR="00223E7C" w:rsidRPr="00152B76" w:rsidRDefault="00223E7C" w:rsidP="00152B76">
            <w:pPr>
              <w:spacing w:after="0" w:line="240" w:lineRule="auto"/>
              <w:rPr>
                <w:b/>
                <w:bCs/>
                <w:noProof w:val="0"/>
                <w:color w:val="FFFFFF"/>
                <w:lang w:eastAsia="hr-HR"/>
              </w:rPr>
            </w:pPr>
            <w:r w:rsidRPr="00152B76">
              <w:rPr>
                <w:b/>
                <w:bCs/>
                <w:noProof w:val="0"/>
                <w:color w:val="FFFFFF"/>
                <w:lang w:eastAsia="hr-HR"/>
              </w:rPr>
              <w:t>Naziv radionice:</w:t>
            </w:r>
          </w:p>
        </w:tc>
        <w:tc>
          <w:tcPr>
            <w:tcW w:w="4644" w:type="dxa"/>
            <w:tcBorders>
              <w:top w:val="single" w:sz="8" w:space="0" w:color="4BACC6"/>
            </w:tcBorders>
            <w:shd w:val="clear" w:color="auto" w:fill="4BACC6"/>
          </w:tcPr>
          <w:p w:rsidR="00223E7C" w:rsidRPr="00152B76" w:rsidRDefault="00223E7C" w:rsidP="00152B76">
            <w:pPr>
              <w:spacing w:after="0" w:line="240" w:lineRule="auto"/>
              <w:jc w:val="both"/>
              <w:rPr>
                <w:b/>
                <w:bCs/>
                <w:noProof w:val="0"/>
                <w:color w:val="FFFFFF"/>
                <w:lang w:eastAsia="hr-HR"/>
              </w:rPr>
            </w:pPr>
            <w:r w:rsidRPr="00152B76">
              <w:rPr>
                <w:b/>
                <w:bCs/>
                <w:noProof w:val="0"/>
                <w:color w:val="FFFFFF"/>
                <w:lang w:eastAsia="hr-HR"/>
              </w:rPr>
              <w:t>Kreativna radionica oslikavanje predmeta</w:t>
            </w:r>
          </w:p>
          <w:p w:rsidR="00223E7C" w:rsidRPr="00152B76" w:rsidRDefault="00223E7C" w:rsidP="00152B76">
            <w:pPr>
              <w:spacing w:after="0" w:line="240" w:lineRule="auto"/>
              <w:jc w:val="both"/>
              <w:rPr>
                <w:b/>
                <w:bCs/>
                <w:noProof w:val="0"/>
                <w:color w:val="FFFFFF"/>
                <w:lang w:eastAsia="hr-HR"/>
              </w:rPr>
            </w:pPr>
            <w:r w:rsidRPr="00152B76">
              <w:rPr>
                <w:b/>
                <w:bCs/>
                <w:noProof w:val="0"/>
                <w:color w:val="FFFFFF"/>
                <w:lang w:eastAsia="hr-HR"/>
              </w:rPr>
              <w:t>(za učenike od 1.- 8. razreda) </w:t>
            </w:r>
          </w:p>
        </w:tc>
      </w:tr>
      <w:tr w:rsidR="00223E7C" w:rsidRPr="00B6698D" w:rsidTr="00152B76">
        <w:tc>
          <w:tcPr>
            <w:tcW w:w="4644" w:type="dxa"/>
            <w:tcBorders>
              <w:top w:val="single" w:sz="8" w:space="0" w:color="4BACC6"/>
              <w:bottom w:val="single" w:sz="8" w:space="0" w:color="4BACC6"/>
            </w:tcBorders>
          </w:tcPr>
          <w:p w:rsidR="00223E7C" w:rsidRPr="00B6698D" w:rsidRDefault="00223E7C" w:rsidP="00152B76">
            <w:pPr>
              <w:spacing w:after="0" w:line="240" w:lineRule="auto"/>
              <w:rPr>
                <w:b/>
                <w:bCs/>
                <w:noProof w:val="0"/>
                <w:color w:val="222222"/>
                <w:lang w:eastAsia="hr-HR"/>
              </w:rPr>
            </w:pPr>
            <w:r w:rsidRPr="00B6698D">
              <w:rPr>
                <w:b/>
                <w:bCs/>
                <w:noProof w:val="0"/>
                <w:color w:val="222222"/>
                <w:lang w:eastAsia="hr-HR"/>
              </w:rPr>
              <w:t>Voditelji:</w:t>
            </w:r>
          </w:p>
        </w:tc>
        <w:tc>
          <w:tcPr>
            <w:tcW w:w="4644" w:type="dxa"/>
            <w:tcBorders>
              <w:top w:val="single" w:sz="8" w:space="0" w:color="4BACC6"/>
              <w:bottom w:val="single" w:sz="8" w:space="0" w:color="4BACC6"/>
            </w:tcBorders>
          </w:tcPr>
          <w:p w:rsidR="00223E7C" w:rsidRPr="00B6698D" w:rsidRDefault="00223E7C" w:rsidP="00152B76">
            <w:pPr>
              <w:spacing w:after="0" w:line="240" w:lineRule="auto"/>
              <w:jc w:val="both"/>
              <w:rPr>
                <w:noProof w:val="0"/>
                <w:color w:val="222222"/>
                <w:lang w:eastAsia="hr-HR"/>
              </w:rPr>
            </w:pPr>
            <w:r w:rsidRPr="00B6698D">
              <w:rPr>
                <w:noProof w:val="0"/>
                <w:color w:val="222222"/>
                <w:lang w:eastAsia="hr-HR"/>
              </w:rPr>
              <w:t>Andreja Modrinjak</w:t>
            </w:r>
          </w:p>
        </w:tc>
      </w:tr>
      <w:tr w:rsidR="00223E7C" w:rsidRPr="00B6698D" w:rsidTr="00152B76">
        <w:tc>
          <w:tcPr>
            <w:tcW w:w="4644" w:type="dxa"/>
          </w:tcPr>
          <w:p w:rsidR="00223E7C" w:rsidRPr="00B6698D" w:rsidRDefault="00223E7C" w:rsidP="00152B76">
            <w:pPr>
              <w:spacing w:after="0" w:line="240" w:lineRule="auto"/>
              <w:rPr>
                <w:b/>
                <w:bCs/>
                <w:noProof w:val="0"/>
                <w:color w:val="222222"/>
                <w:lang w:eastAsia="hr-HR"/>
              </w:rPr>
            </w:pPr>
            <w:r w:rsidRPr="00B6698D">
              <w:rPr>
                <w:b/>
                <w:bCs/>
                <w:noProof w:val="0"/>
                <w:color w:val="222222"/>
                <w:lang w:eastAsia="hr-HR"/>
              </w:rPr>
              <w:t>Broj učenika:</w:t>
            </w:r>
          </w:p>
        </w:tc>
        <w:tc>
          <w:tcPr>
            <w:tcW w:w="4644" w:type="dxa"/>
          </w:tcPr>
          <w:p w:rsidR="00223E7C" w:rsidRPr="00B6698D" w:rsidRDefault="00223E7C" w:rsidP="00152B76">
            <w:pPr>
              <w:spacing w:after="0" w:line="240" w:lineRule="auto"/>
              <w:jc w:val="both"/>
              <w:rPr>
                <w:noProof w:val="0"/>
                <w:color w:val="222222"/>
                <w:lang w:eastAsia="hr-HR"/>
              </w:rPr>
            </w:pPr>
            <w:r w:rsidRPr="00B6698D">
              <w:rPr>
                <w:noProof w:val="0"/>
                <w:color w:val="222222"/>
                <w:lang w:eastAsia="hr-HR"/>
              </w:rPr>
              <w:t>do 20 u  jednoj grupi</w:t>
            </w:r>
          </w:p>
        </w:tc>
      </w:tr>
      <w:tr w:rsidR="00223E7C" w:rsidRPr="00B6698D" w:rsidTr="00152B76">
        <w:tc>
          <w:tcPr>
            <w:tcW w:w="4644" w:type="dxa"/>
            <w:tcBorders>
              <w:top w:val="single" w:sz="8" w:space="0" w:color="4BACC6"/>
              <w:bottom w:val="single" w:sz="8" w:space="0" w:color="4BACC6"/>
            </w:tcBorders>
          </w:tcPr>
          <w:p w:rsidR="00223E7C" w:rsidRPr="00B6698D" w:rsidRDefault="00223E7C" w:rsidP="00152B76">
            <w:pPr>
              <w:spacing w:after="0" w:line="240" w:lineRule="auto"/>
              <w:rPr>
                <w:b/>
                <w:bCs/>
                <w:noProof w:val="0"/>
                <w:color w:val="222222"/>
                <w:lang w:eastAsia="hr-HR"/>
              </w:rPr>
            </w:pPr>
            <w:r w:rsidRPr="00B6698D">
              <w:rPr>
                <w:b/>
                <w:bCs/>
                <w:noProof w:val="0"/>
                <w:color w:val="222222"/>
                <w:lang w:eastAsia="hr-HR"/>
              </w:rPr>
              <w:t>Opis radionice:</w:t>
            </w:r>
          </w:p>
        </w:tc>
        <w:tc>
          <w:tcPr>
            <w:tcW w:w="4644" w:type="dxa"/>
            <w:tcBorders>
              <w:top w:val="single" w:sz="8" w:space="0" w:color="4BACC6"/>
              <w:bottom w:val="single" w:sz="8" w:space="0" w:color="4BACC6"/>
            </w:tcBorders>
          </w:tcPr>
          <w:p w:rsidR="00223E7C" w:rsidRPr="00B6698D" w:rsidRDefault="00223E7C" w:rsidP="00152B76">
            <w:pPr>
              <w:spacing w:after="0" w:line="240" w:lineRule="auto"/>
              <w:jc w:val="both"/>
              <w:rPr>
                <w:noProof w:val="0"/>
                <w:color w:val="222222"/>
                <w:lang w:eastAsia="hr-HR"/>
              </w:rPr>
            </w:pPr>
            <w:r w:rsidRPr="00B6698D">
              <w:rPr>
                <w:noProof w:val="0"/>
                <w:color w:val="222222"/>
                <w:lang w:eastAsia="hr-HR"/>
              </w:rPr>
              <w:t>Upoznavanje sa priborom, tehnikama     izrade i oslikavanjem predmeta od filca, tkanine i drva</w:t>
            </w:r>
          </w:p>
          <w:p w:rsidR="00223E7C" w:rsidRPr="00B6698D" w:rsidRDefault="00223E7C" w:rsidP="00152B76">
            <w:pPr>
              <w:spacing w:after="0" w:line="240" w:lineRule="auto"/>
              <w:jc w:val="both"/>
              <w:rPr>
                <w:noProof w:val="0"/>
                <w:color w:val="222222"/>
                <w:lang w:eastAsia="hr-HR"/>
              </w:rPr>
            </w:pPr>
            <w:r w:rsidRPr="00B6698D">
              <w:rPr>
                <w:noProof w:val="0"/>
                <w:color w:val="222222"/>
                <w:lang w:eastAsia="hr-HR"/>
              </w:rPr>
              <w:t>Učenici će samostalno izraditi skicu po kojoj će  izraditi predmet</w:t>
            </w:r>
          </w:p>
          <w:p w:rsidR="00223E7C" w:rsidRPr="00B6698D" w:rsidRDefault="00223E7C" w:rsidP="00152B76">
            <w:pPr>
              <w:spacing w:after="0" w:line="240" w:lineRule="auto"/>
              <w:jc w:val="both"/>
              <w:rPr>
                <w:noProof w:val="0"/>
                <w:color w:val="222222"/>
                <w:lang w:eastAsia="hr-HR"/>
              </w:rPr>
            </w:pPr>
            <w:r w:rsidRPr="00B6698D">
              <w:rPr>
                <w:noProof w:val="0"/>
                <w:color w:val="222222"/>
                <w:lang w:eastAsia="hr-HR"/>
              </w:rPr>
              <w:t>Skice za oslikavanje bit će inspirirane     povijesnim građevinama grada Čakovca,</w:t>
            </w:r>
            <w:r>
              <w:rPr>
                <w:noProof w:val="0"/>
                <w:color w:val="222222"/>
                <w:lang w:eastAsia="hr-HR"/>
              </w:rPr>
              <w:t xml:space="preserve"> ljetnim </w:t>
            </w:r>
            <w:r w:rsidRPr="00B6698D">
              <w:rPr>
                <w:noProof w:val="0"/>
                <w:color w:val="222222"/>
                <w:lang w:eastAsia="hr-HR"/>
              </w:rPr>
              <w:t xml:space="preserve"> motivima</w:t>
            </w:r>
          </w:p>
          <w:p w:rsidR="00223E7C" w:rsidRPr="00B6698D" w:rsidRDefault="00223E7C" w:rsidP="00152B76">
            <w:pPr>
              <w:spacing w:after="0" w:line="240" w:lineRule="auto"/>
              <w:jc w:val="both"/>
              <w:rPr>
                <w:noProof w:val="0"/>
                <w:color w:val="222222"/>
                <w:lang w:eastAsia="hr-HR"/>
              </w:rPr>
            </w:pPr>
            <w:r w:rsidRPr="00B6698D">
              <w:rPr>
                <w:noProof w:val="0"/>
                <w:color w:val="222222"/>
                <w:lang w:eastAsia="hr-HR"/>
              </w:rPr>
              <w:t>Polaznici će naučiti postupke izrade i oslikavanja</w:t>
            </w:r>
          </w:p>
          <w:p w:rsidR="00223E7C" w:rsidRPr="00B6698D" w:rsidRDefault="00223E7C" w:rsidP="00152B76">
            <w:pPr>
              <w:spacing w:after="0" w:line="240" w:lineRule="auto"/>
              <w:jc w:val="both"/>
              <w:rPr>
                <w:noProof w:val="0"/>
                <w:color w:val="222222"/>
                <w:lang w:eastAsia="hr-HR"/>
              </w:rPr>
            </w:pPr>
            <w:r w:rsidRPr="00B6698D">
              <w:rPr>
                <w:noProof w:val="0"/>
                <w:color w:val="222222"/>
                <w:lang w:eastAsia="hr-HR"/>
              </w:rPr>
              <w:t>predmeta  te ručno šivanje čime će se poticati točnost, preciznost, kreativnost i  razvijati mašta</w:t>
            </w:r>
          </w:p>
          <w:p w:rsidR="00223E7C" w:rsidRDefault="00223E7C" w:rsidP="00152B76">
            <w:pPr>
              <w:spacing w:after="0" w:line="240" w:lineRule="auto"/>
              <w:jc w:val="both"/>
              <w:rPr>
                <w:noProof w:val="0"/>
                <w:color w:val="222222"/>
                <w:lang w:eastAsia="hr-HR"/>
              </w:rPr>
            </w:pPr>
            <w:r w:rsidRPr="00B6698D">
              <w:rPr>
                <w:noProof w:val="0"/>
                <w:color w:val="222222"/>
                <w:lang w:eastAsia="hr-HR"/>
              </w:rPr>
              <w:t xml:space="preserve">Kod izrade </w:t>
            </w:r>
            <w:r>
              <w:rPr>
                <w:noProof w:val="0"/>
                <w:color w:val="222222"/>
                <w:lang w:eastAsia="hr-HR"/>
              </w:rPr>
              <w:t>skica razvijat će finu motoriku</w:t>
            </w:r>
          </w:p>
          <w:p w:rsidR="00223E7C" w:rsidRPr="00B6698D" w:rsidRDefault="00223E7C" w:rsidP="00152B76">
            <w:pPr>
              <w:spacing w:after="0" w:line="240" w:lineRule="auto"/>
              <w:jc w:val="both"/>
              <w:rPr>
                <w:noProof w:val="0"/>
                <w:color w:val="222222"/>
                <w:lang w:eastAsia="hr-HR"/>
              </w:rPr>
            </w:pPr>
            <w:r w:rsidRPr="00B6698D">
              <w:rPr>
                <w:noProof w:val="0"/>
                <w:color w:val="222222"/>
                <w:lang w:eastAsia="hr-HR"/>
              </w:rPr>
              <w:t>Polaznici će samostalno uz pomoć voditelja izraditi upotrebne predmete od filca, drva i tkanine  primjenom prethodno stečenih znanja</w:t>
            </w:r>
            <w:r w:rsidRPr="00152B76">
              <w:rPr>
                <w:noProof w:val="0"/>
                <w:color w:val="222222"/>
                <w:lang w:eastAsia="hr-HR"/>
              </w:rPr>
              <w:t>.</w:t>
            </w:r>
          </w:p>
        </w:tc>
      </w:tr>
      <w:tr w:rsidR="00223E7C" w:rsidRPr="00B6698D" w:rsidTr="00152B76">
        <w:tc>
          <w:tcPr>
            <w:tcW w:w="4644" w:type="dxa"/>
            <w:tcBorders>
              <w:bottom w:val="single" w:sz="8" w:space="0" w:color="4BACC6"/>
            </w:tcBorders>
          </w:tcPr>
          <w:p w:rsidR="00223E7C" w:rsidRPr="00B6698D" w:rsidRDefault="00223E7C" w:rsidP="00152B76">
            <w:pPr>
              <w:spacing w:after="0" w:line="240" w:lineRule="auto"/>
              <w:rPr>
                <w:b/>
                <w:bCs/>
                <w:noProof w:val="0"/>
                <w:color w:val="222222"/>
                <w:lang w:eastAsia="hr-HR"/>
              </w:rPr>
            </w:pPr>
            <w:r w:rsidRPr="00B6698D">
              <w:rPr>
                <w:b/>
                <w:bCs/>
                <w:noProof w:val="0"/>
                <w:color w:val="222222"/>
                <w:lang w:eastAsia="hr-HR"/>
              </w:rPr>
              <w:t>Učenici donose sa sobom na radionicu:</w:t>
            </w:r>
          </w:p>
        </w:tc>
        <w:tc>
          <w:tcPr>
            <w:tcW w:w="4644" w:type="dxa"/>
            <w:tcBorders>
              <w:bottom w:val="single" w:sz="8" w:space="0" w:color="4BACC6"/>
            </w:tcBorders>
          </w:tcPr>
          <w:p w:rsidR="00223E7C" w:rsidRPr="00B6698D" w:rsidRDefault="00223E7C" w:rsidP="00152B76">
            <w:pPr>
              <w:spacing w:after="0" w:line="240" w:lineRule="auto"/>
              <w:jc w:val="both"/>
              <w:rPr>
                <w:noProof w:val="0"/>
                <w:color w:val="222222"/>
                <w:lang w:eastAsia="hr-HR"/>
              </w:rPr>
            </w:pPr>
            <w:r w:rsidRPr="00B6698D">
              <w:rPr>
                <w:noProof w:val="0"/>
                <w:color w:val="222222"/>
                <w:lang w:eastAsia="hr-HR"/>
              </w:rPr>
              <w:t>Pribor i manji blok  za crtanje</w:t>
            </w:r>
          </w:p>
        </w:tc>
      </w:tr>
    </w:tbl>
    <w:p w:rsidR="00223E7C" w:rsidRDefault="00223E7C" w:rsidP="005B46A6">
      <w:pPr>
        <w:jc w:val="both"/>
      </w:pPr>
    </w:p>
    <w:p w:rsidR="00223E7C" w:rsidRDefault="00223E7C" w:rsidP="005B46A6">
      <w:pPr>
        <w:jc w:val="both"/>
      </w:pPr>
    </w:p>
    <w:p w:rsidR="00223E7C" w:rsidRDefault="00223E7C" w:rsidP="005B46A6">
      <w:pPr>
        <w:jc w:val="both"/>
      </w:pPr>
    </w:p>
    <w:p w:rsidR="00223E7C" w:rsidRPr="005B46A6" w:rsidRDefault="00223E7C" w:rsidP="005B46A6">
      <w:pPr>
        <w:jc w:val="both"/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/>
      </w:tblPr>
      <w:tblGrid>
        <w:gridCol w:w="4644"/>
        <w:gridCol w:w="4644"/>
      </w:tblGrid>
      <w:tr w:rsidR="00223E7C" w:rsidRPr="005B46A6" w:rsidTr="00AF0EBA">
        <w:trPr>
          <w:trHeight w:val="266"/>
        </w:trPr>
        <w:tc>
          <w:tcPr>
            <w:tcW w:w="4644" w:type="dxa"/>
            <w:tcBorders>
              <w:top w:val="single" w:sz="8" w:space="0" w:color="4BACC6"/>
            </w:tcBorders>
            <w:shd w:val="clear" w:color="auto" w:fill="4BACC6"/>
          </w:tcPr>
          <w:p w:rsidR="00223E7C" w:rsidRPr="00AF0EBA" w:rsidRDefault="00223E7C" w:rsidP="00AF0EBA">
            <w:pPr>
              <w:jc w:val="both"/>
              <w:rPr>
                <w:rFonts w:cs="Arial"/>
                <w:b/>
                <w:bCs/>
                <w:color w:val="FFFFFF"/>
              </w:rPr>
            </w:pPr>
            <w:r w:rsidRPr="00AF0EBA">
              <w:rPr>
                <w:rFonts w:cs="Arial"/>
                <w:b/>
                <w:bCs/>
                <w:color w:val="FFFFFF"/>
              </w:rPr>
              <w:t>Naziv radionice:</w:t>
            </w:r>
          </w:p>
        </w:tc>
        <w:tc>
          <w:tcPr>
            <w:tcW w:w="4644" w:type="dxa"/>
            <w:tcBorders>
              <w:top w:val="single" w:sz="8" w:space="0" w:color="4BACC6"/>
            </w:tcBorders>
            <w:shd w:val="clear" w:color="auto" w:fill="4BACC6"/>
          </w:tcPr>
          <w:p w:rsidR="00223E7C" w:rsidRDefault="00223E7C" w:rsidP="00AF0EBA">
            <w:pPr>
              <w:spacing w:after="0" w:line="240" w:lineRule="auto"/>
              <w:jc w:val="both"/>
              <w:rPr>
                <w:rFonts w:cs="Arial"/>
                <w:b/>
                <w:bCs/>
                <w:color w:val="FFFFFF"/>
              </w:rPr>
            </w:pPr>
            <w:r w:rsidRPr="00AF0EBA">
              <w:rPr>
                <w:rFonts w:cs="Arial"/>
                <w:b/>
                <w:bCs/>
                <w:color w:val="FFFFFF"/>
              </w:rPr>
              <w:t>3D modeliranje</w:t>
            </w:r>
          </w:p>
          <w:p w:rsidR="00223E7C" w:rsidRPr="00AF0EBA" w:rsidRDefault="00223E7C" w:rsidP="00AF0EBA">
            <w:pPr>
              <w:spacing w:after="0" w:line="240" w:lineRule="auto"/>
              <w:jc w:val="both"/>
              <w:rPr>
                <w:rFonts w:cs="Arial"/>
                <w:b/>
                <w:bCs/>
                <w:color w:val="FFFFFF"/>
              </w:rPr>
            </w:pPr>
            <w:r w:rsidRPr="00152B76">
              <w:rPr>
                <w:rFonts w:cs="Arial"/>
                <w:b/>
                <w:color w:val="FFFFFF"/>
              </w:rPr>
              <w:t>(učenici 7. i  8. razreda)</w:t>
            </w:r>
          </w:p>
        </w:tc>
      </w:tr>
      <w:tr w:rsidR="00223E7C" w:rsidRPr="005B46A6" w:rsidTr="00AF0EBA">
        <w:tc>
          <w:tcPr>
            <w:tcW w:w="4644" w:type="dxa"/>
            <w:tcBorders>
              <w:top w:val="single" w:sz="8" w:space="0" w:color="4BACC6"/>
              <w:bottom w:val="single" w:sz="8" w:space="0" w:color="4BACC6"/>
            </w:tcBorders>
          </w:tcPr>
          <w:p w:rsidR="00223E7C" w:rsidRPr="00AF0EBA" w:rsidRDefault="00223E7C" w:rsidP="00AF0EBA">
            <w:pPr>
              <w:jc w:val="both"/>
              <w:rPr>
                <w:rFonts w:cs="Arial"/>
                <w:b/>
                <w:bCs/>
              </w:rPr>
            </w:pPr>
            <w:r w:rsidRPr="00AF0EBA">
              <w:rPr>
                <w:rFonts w:cs="Arial"/>
                <w:b/>
                <w:bCs/>
              </w:rPr>
              <w:t>Voditelj:</w:t>
            </w:r>
          </w:p>
        </w:tc>
        <w:tc>
          <w:tcPr>
            <w:tcW w:w="4644" w:type="dxa"/>
            <w:tcBorders>
              <w:top w:val="single" w:sz="8" w:space="0" w:color="4BACC6"/>
              <w:bottom w:val="single" w:sz="8" w:space="0" w:color="4BACC6"/>
            </w:tcBorders>
          </w:tcPr>
          <w:p w:rsidR="00223E7C" w:rsidRPr="00AF0EBA" w:rsidRDefault="00223E7C" w:rsidP="00AF0EBA">
            <w:pPr>
              <w:spacing w:after="0" w:line="240" w:lineRule="auto"/>
              <w:jc w:val="both"/>
              <w:rPr>
                <w:rFonts w:cs="Arial"/>
              </w:rPr>
            </w:pPr>
            <w:r w:rsidRPr="00AF0EBA">
              <w:rPr>
                <w:rFonts w:cs="Arial"/>
              </w:rPr>
              <w:t>Zvonko Ljubić</w:t>
            </w:r>
          </w:p>
        </w:tc>
      </w:tr>
      <w:tr w:rsidR="00223E7C" w:rsidRPr="005B46A6" w:rsidTr="00AF0EBA">
        <w:tc>
          <w:tcPr>
            <w:tcW w:w="4644" w:type="dxa"/>
          </w:tcPr>
          <w:p w:rsidR="00223E7C" w:rsidRPr="00AF0EBA" w:rsidRDefault="00223E7C" w:rsidP="00AF0EBA">
            <w:pPr>
              <w:jc w:val="both"/>
              <w:rPr>
                <w:rFonts w:cs="Arial"/>
                <w:b/>
                <w:bCs/>
              </w:rPr>
            </w:pPr>
            <w:r w:rsidRPr="00AF0EBA">
              <w:rPr>
                <w:rFonts w:cs="Arial"/>
                <w:b/>
                <w:bCs/>
              </w:rPr>
              <w:t>Broj učenika:</w:t>
            </w:r>
          </w:p>
        </w:tc>
        <w:tc>
          <w:tcPr>
            <w:tcW w:w="4644" w:type="dxa"/>
          </w:tcPr>
          <w:p w:rsidR="00223E7C" w:rsidRPr="00AF0EBA" w:rsidRDefault="00223E7C" w:rsidP="00E051FD">
            <w:pPr>
              <w:jc w:val="both"/>
              <w:rPr>
                <w:rFonts w:cs="Arial"/>
              </w:rPr>
            </w:pPr>
            <w:r w:rsidRPr="00AF0EBA">
              <w:rPr>
                <w:rFonts w:cs="Arial"/>
              </w:rPr>
              <w:t xml:space="preserve">Do 10 učenika </w:t>
            </w:r>
          </w:p>
        </w:tc>
      </w:tr>
      <w:tr w:rsidR="00223E7C" w:rsidRPr="005B46A6" w:rsidTr="00AF0EBA">
        <w:tc>
          <w:tcPr>
            <w:tcW w:w="4644" w:type="dxa"/>
            <w:tcBorders>
              <w:top w:val="single" w:sz="8" w:space="0" w:color="4BACC6"/>
              <w:bottom w:val="single" w:sz="8" w:space="0" w:color="4BACC6"/>
            </w:tcBorders>
          </w:tcPr>
          <w:p w:rsidR="00223E7C" w:rsidRPr="00AF0EBA" w:rsidRDefault="00223E7C" w:rsidP="00AF0EBA">
            <w:pPr>
              <w:jc w:val="both"/>
              <w:rPr>
                <w:rFonts w:cs="Arial"/>
                <w:b/>
                <w:bCs/>
              </w:rPr>
            </w:pPr>
            <w:r w:rsidRPr="00AF0EBA">
              <w:rPr>
                <w:rFonts w:cs="Arial"/>
                <w:b/>
                <w:bCs/>
              </w:rPr>
              <w:t>Opis radionice:</w:t>
            </w:r>
          </w:p>
        </w:tc>
        <w:tc>
          <w:tcPr>
            <w:tcW w:w="4644" w:type="dxa"/>
            <w:tcBorders>
              <w:top w:val="single" w:sz="8" w:space="0" w:color="4BACC6"/>
              <w:bottom w:val="single" w:sz="8" w:space="0" w:color="4BACC6"/>
            </w:tcBorders>
          </w:tcPr>
          <w:p w:rsidR="00223E7C" w:rsidRPr="00AF0EBA" w:rsidRDefault="00223E7C" w:rsidP="00AF0EBA">
            <w:pPr>
              <w:jc w:val="both"/>
              <w:rPr>
                <w:rFonts w:cs="Arial"/>
              </w:rPr>
            </w:pPr>
            <w:r w:rsidRPr="00AF0EBA">
              <w:rPr>
                <w:rFonts w:cs="Arial"/>
                <w:shd w:val="clear" w:color="auto" w:fill="FFFFFF"/>
              </w:rPr>
              <w:t>Na radionici ćemo se baviti najraširenijom tehnikom ispisa 3D modela, te samim modeliranjem – izradom objekata za sam ispis. Polaznici će prvo dobiti uvod u hardversku komponentu kao i vrste materijala za printanje. Fokusirat ćemo se na važne točke podešavanja i kalibraciju samog printera, te pomoći učenicima kako proći kroz pravilan odabir postavki. Proći ćemo s polaznicima kroz tehnike crtanja i izradu G-koda za ispis. Na kraju radionice polaznici  će moći isprintati dizajnirani objekt.</w:t>
            </w:r>
          </w:p>
        </w:tc>
      </w:tr>
      <w:tr w:rsidR="00223E7C" w:rsidRPr="005B46A6" w:rsidTr="00AF0EBA">
        <w:tc>
          <w:tcPr>
            <w:tcW w:w="4644" w:type="dxa"/>
            <w:tcBorders>
              <w:bottom w:val="single" w:sz="8" w:space="0" w:color="4BACC6"/>
            </w:tcBorders>
          </w:tcPr>
          <w:p w:rsidR="00223E7C" w:rsidRPr="00AF0EBA" w:rsidRDefault="00223E7C" w:rsidP="00AF0EBA">
            <w:pPr>
              <w:jc w:val="both"/>
              <w:rPr>
                <w:rFonts w:cs="Arial"/>
                <w:b/>
                <w:bCs/>
              </w:rPr>
            </w:pPr>
            <w:r w:rsidRPr="00AF0EBA">
              <w:rPr>
                <w:rFonts w:cs="Arial"/>
                <w:b/>
                <w:bCs/>
              </w:rPr>
              <w:t>Učenici donose sa sobom na radionicu:</w:t>
            </w:r>
          </w:p>
        </w:tc>
        <w:tc>
          <w:tcPr>
            <w:tcW w:w="4644" w:type="dxa"/>
            <w:tcBorders>
              <w:bottom w:val="single" w:sz="8" w:space="0" w:color="4BACC6"/>
            </w:tcBorders>
          </w:tcPr>
          <w:p w:rsidR="00223E7C" w:rsidRPr="00AF0EBA" w:rsidRDefault="00223E7C" w:rsidP="00811809">
            <w:pPr>
              <w:jc w:val="both"/>
              <w:rPr>
                <w:rFonts w:cs="Arial"/>
              </w:rPr>
            </w:pPr>
            <w:r w:rsidRPr="00AF0EBA">
              <w:rPr>
                <w:rFonts w:cs="Arial"/>
              </w:rPr>
              <w:t>Prijenosno računalo,  produžni kabel s tri utičnice.</w:t>
            </w:r>
          </w:p>
        </w:tc>
      </w:tr>
    </w:tbl>
    <w:p w:rsidR="00223E7C" w:rsidRPr="005B46A6" w:rsidRDefault="00223E7C" w:rsidP="005B46A6">
      <w:pPr>
        <w:jc w:val="both"/>
      </w:pPr>
    </w:p>
    <w:tbl>
      <w:tblPr>
        <w:tblW w:w="928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/>
      </w:tblPr>
      <w:tblGrid>
        <w:gridCol w:w="4644"/>
        <w:gridCol w:w="4644"/>
      </w:tblGrid>
      <w:tr w:rsidR="00223E7C" w:rsidRPr="005B46A6" w:rsidTr="00AF0EBA">
        <w:tc>
          <w:tcPr>
            <w:tcW w:w="4644" w:type="dxa"/>
            <w:tcBorders>
              <w:top w:val="single" w:sz="8" w:space="0" w:color="4BACC6"/>
            </w:tcBorders>
            <w:shd w:val="clear" w:color="auto" w:fill="4BACC6"/>
          </w:tcPr>
          <w:p w:rsidR="00223E7C" w:rsidRPr="00AF0EBA" w:rsidRDefault="00223E7C" w:rsidP="00AF0EBA">
            <w:pPr>
              <w:spacing w:after="0" w:line="240" w:lineRule="auto"/>
              <w:jc w:val="both"/>
              <w:rPr>
                <w:b/>
                <w:bCs/>
                <w:color w:val="FFFFFF"/>
              </w:rPr>
            </w:pPr>
            <w:r w:rsidRPr="00AF0EBA">
              <w:rPr>
                <w:b/>
                <w:bCs/>
                <w:color w:val="FFFFFF"/>
              </w:rPr>
              <w:t>Naziv radionice:</w:t>
            </w:r>
          </w:p>
        </w:tc>
        <w:tc>
          <w:tcPr>
            <w:tcW w:w="4644" w:type="dxa"/>
            <w:tcBorders>
              <w:top w:val="single" w:sz="8" w:space="0" w:color="4BACC6"/>
            </w:tcBorders>
            <w:shd w:val="clear" w:color="auto" w:fill="4BACC6"/>
          </w:tcPr>
          <w:p w:rsidR="00223E7C" w:rsidRDefault="00223E7C" w:rsidP="00AF0EBA">
            <w:pPr>
              <w:spacing w:after="0" w:line="240" w:lineRule="auto"/>
              <w:jc w:val="both"/>
              <w:rPr>
                <w:b/>
                <w:bCs/>
                <w:color w:val="FFFFFF"/>
              </w:rPr>
            </w:pPr>
            <w:r w:rsidRPr="00AF0EBA">
              <w:rPr>
                <w:b/>
                <w:bCs/>
                <w:color w:val="FFFFFF"/>
              </w:rPr>
              <w:t>Foto i video radionica</w:t>
            </w:r>
          </w:p>
          <w:p w:rsidR="00223E7C" w:rsidRPr="00152B76" w:rsidRDefault="00223E7C" w:rsidP="00AF0EBA">
            <w:pPr>
              <w:spacing w:after="0" w:line="240" w:lineRule="auto"/>
              <w:jc w:val="both"/>
              <w:rPr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(za učenike od 3</w:t>
            </w:r>
            <w:r w:rsidRPr="00152B76">
              <w:rPr>
                <w:b/>
                <w:color w:val="FFFFFF"/>
              </w:rPr>
              <w:t>.-8. razreda)</w:t>
            </w:r>
          </w:p>
        </w:tc>
      </w:tr>
      <w:tr w:rsidR="00223E7C" w:rsidRPr="005B46A6" w:rsidTr="00AF0EBA">
        <w:tc>
          <w:tcPr>
            <w:tcW w:w="4644" w:type="dxa"/>
            <w:tcBorders>
              <w:top w:val="single" w:sz="8" w:space="0" w:color="4BACC6"/>
              <w:bottom w:val="single" w:sz="8" w:space="0" w:color="4BACC6"/>
            </w:tcBorders>
          </w:tcPr>
          <w:p w:rsidR="00223E7C" w:rsidRPr="00AF0EBA" w:rsidRDefault="00223E7C" w:rsidP="00AF0EBA">
            <w:pPr>
              <w:spacing w:after="0" w:line="240" w:lineRule="auto"/>
              <w:jc w:val="both"/>
              <w:rPr>
                <w:b/>
                <w:bCs/>
              </w:rPr>
            </w:pPr>
            <w:r w:rsidRPr="00AF0EBA">
              <w:rPr>
                <w:b/>
                <w:bCs/>
              </w:rPr>
              <w:t>Voditelji:</w:t>
            </w:r>
          </w:p>
        </w:tc>
        <w:tc>
          <w:tcPr>
            <w:tcW w:w="4644" w:type="dxa"/>
            <w:tcBorders>
              <w:top w:val="single" w:sz="8" w:space="0" w:color="4BACC6"/>
              <w:bottom w:val="single" w:sz="8" w:space="0" w:color="4BACC6"/>
            </w:tcBorders>
          </w:tcPr>
          <w:p w:rsidR="00223E7C" w:rsidRPr="005B46A6" w:rsidRDefault="00223E7C" w:rsidP="00AF0EBA">
            <w:pPr>
              <w:spacing w:after="0" w:line="240" w:lineRule="auto"/>
              <w:jc w:val="both"/>
            </w:pPr>
            <w:r w:rsidRPr="005B46A6">
              <w:t>Radovan Petković</w:t>
            </w:r>
          </w:p>
        </w:tc>
      </w:tr>
      <w:tr w:rsidR="00223E7C" w:rsidRPr="005B46A6" w:rsidTr="00AF0EBA">
        <w:tc>
          <w:tcPr>
            <w:tcW w:w="4644" w:type="dxa"/>
          </w:tcPr>
          <w:p w:rsidR="00223E7C" w:rsidRPr="00AF0EBA" w:rsidRDefault="00223E7C" w:rsidP="00AF0EBA">
            <w:pPr>
              <w:spacing w:after="0" w:line="240" w:lineRule="auto"/>
              <w:jc w:val="both"/>
              <w:rPr>
                <w:b/>
                <w:bCs/>
              </w:rPr>
            </w:pPr>
            <w:r w:rsidRPr="00AF0EBA">
              <w:rPr>
                <w:b/>
                <w:bCs/>
              </w:rPr>
              <w:t>Broj učenika:</w:t>
            </w:r>
          </w:p>
        </w:tc>
        <w:tc>
          <w:tcPr>
            <w:tcW w:w="4644" w:type="dxa"/>
          </w:tcPr>
          <w:p w:rsidR="00223E7C" w:rsidRPr="005B46A6" w:rsidRDefault="00223E7C" w:rsidP="00E051FD">
            <w:pPr>
              <w:spacing w:after="0" w:line="240" w:lineRule="auto"/>
              <w:jc w:val="both"/>
            </w:pPr>
            <w:r w:rsidRPr="005B46A6">
              <w:t xml:space="preserve">20 učenika </w:t>
            </w:r>
          </w:p>
        </w:tc>
      </w:tr>
      <w:tr w:rsidR="00223E7C" w:rsidRPr="005B46A6" w:rsidTr="00AF0EBA">
        <w:tc>
          <w:tcPr>
            <w:tcW w:w="4644" w:type="dxa"/>
            <w:tcBorders>
              <w:top w:val="single" w:sz="8" w:space="0" w:color="4BACC6"/>
              <w:bottom w:val="single" w:sz="8" w:space="0" w:color="4BACC6"/>
            </w:tcBorders>
          </w:tcPr>
          <w:p w:rsidR="00223E7C" w:rsidRPr="00AF0EBA" w:rsidRDefault="00223E7C" w:rsidP="00AF0EBA">
            <w:pPr>
              <w:spacing w:after="0" w:line="240" w:lineRule="auto"/>
              <w:jc w:val="both"/>
              <w:rPr>
                <w:b/>
                <w:bCs/>
              </w:rPr>
            </w:pPr>
            <w:r w:rsidRPr="00AF0EBA">
              <w:rPr>
                <w:b/>
                <w:bCs/>
              </w:rPr>
              <w:t>Opis radionice:</w:t>
            </w:r>
          </w:p>
        </w:tc>
        <w:tc>
          <w:tcPr>
            <w:tcW w:w="4644" w:type="dxa"/>
            <w:tcBorders>
              <w:top w:val="single" w:sz="8" w:space="0" w:color="4BACC6"/>
              <w:bottom w:val="single" w:sz="8" w:space="0" w:color="4BACC6"/>
            </w:tcBorders>
          </w:tcPr>
          <w:p w:rsidR="00223E7C" w:rsidRPr="005B46A6" w:rsidRDefault="00223E7C" w:rsidP="00AF0EBA">
            <w:pPr>
              <w:spacing w:after="0" w:line="240" w:lineRule="auto"/>
              <w:jc w:val="both"/>
            </w:pPr>
            <w:r w:rsidRPr="005B46A6">
              <w:t>Izrada fotografija i vi</w:t>
            </w:r>
            <w:r>
              <w:t>deo zapisa snimljenih sa ljetnog</w:t>
            </w:r>
            <w:r w:rsidRPr="005B46A6">
              <w:t xml:space="preserve"> kampa tehničke kulture</w:t>
            </w:r>
            <w:r>
              <w:t>, snimanje dokumentarnog filma.</w:t>
            </w:r>
          </w:p>
        </w:tc>
      </w:tr>
      <w:tr w:rsidR="00223E7C" w:rsidRPr="005B46A6" w:rsidTr="00AF0EBA">
        <w:tc>
          <w:tcPr>
            <w:tcW w:w="4644" w:type="dxa"/>
            <w:tcBorders>
              <w:bottom w:val="single" w:sz="8" w:space="0" w:color="4BACC6"/>
            </w:tcBorders>
          </w:tcPr>
          <w:p w:rsidR="00223E7C" w:rsidRPr="00AF0EBA" w:rsidRDefault="00223E7C" w:rsidP="00AF0EBA">
            <w:pPr>
              <w:spacing w:after="0" w:line="240" w:lineRule="auto"/>
              <w:jc w:val="both"/>
              <w:rPr>
                <w:b/>
                <w:bCs/>
              </w:rPr>
            </w:pPr>
            <w:r w:rsidRPr="00AF0EBA">
              <w:rPr>
                <w:b/>
                <w:bCs/>
              </w:rPr>
              <w:t>Učenici donose sa sobom na radionicu:</w:t>
            </w:r>
          </w:p>
        </w:tc>
        <w:tc>
          <w:tcPr>
            <w:tcW w:w="4644" w:type="dxa"/>
            <w:tcBorders>
              <w:bottom w:val="single" w:sz="8" w:space="0" w:color="4BACC6"/>
            </w:tcBorders>
          </w:tcPr>
          <w:p w:rsidR="00223E7C" w:rsidRPr="005B46A6" w:rsidRDefault="00223E7C" w:rsidP="00AF0EBA">
            <w:pPr>
              <w:spacing w:after="0" w:line="240" w:lineRule="auto"/>
              <w:jc w:val="both"/>
            </w:pPr>
            <w:r w:rsidRPr="005B46A6">
              <w:t>Dobru volju!</w:t>
            </w:r>
          </w:p>
        </w:tc>
      </w:tr>
    </w:tbl>
    <w:p w:rsidR="00223E7C" w:rsidRPr="005B46A6" w:rsidRDefault="00223E7C" w:rsidP="005B46A6">
      <w:pPr>
        <w:jc w:val="both"/>
      </w:pPr>
    </w:p>
    <w:tbl>
      <w:tblPr>
        <w:tblW w:w="928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/>
      </w:tblPr>
      <w:tblGrid>
        <w:gridCol w:w="4644"/>
        <w:gridCol w:w="4644"/>
      </w:tblGrid>
      <w:tr w:rsidR="00223E7C" w:rsidRPr="00714FC0" w:rsidTr="00152B76">
        <w:tc>
          <w:tcPr>
            <w:tcW w:w="4644" w:type="dxa"/>
            <w:tcBorders>
              <w:top w:val="single" w:sz="8" w:space="0" w:color="4BACC6"/>
            </w:tcBorders>
            <w:shd w:val="clear" w:color="auto" w:fill="4BACC6"/>
          </w:tcPr>
          <w:p w:rsidR="00223E7C" w:rsidRPr="00152B76" w:rsidRDefault="00223E7C" w:rsidP="00152B76">
            <w:pPr>
              <w:spacing w:after="0" w:line="240" w:lineRule="auto"/>
              <w:rPr>
                <w:b/>
                <w:bCs/>
                <w:color w:val="FFFFFF"/>
              </w:rPr>
            </w:pPr>
            <w:r w:rsidRPr="00152B76">
              <w:rPr>
                <w:b/>
                <w:bCs/>
                <w:color w:val="FFFFFF"/>
              </w:rPr>
              <w:t>Naziv radionice:</w:t>
            </w:r>
          </w:p>
        </w:tc>
        <w:tc>
          <w:tcPr>
            <w:tcW w:w="4644" w:type="dxa"/>
            <w:tcBorders>
              <w:top w:val="single" w:sz="8" w:space="0" w:color="4BACC6"/>
            </w:tcBorders>
            <w:shd w:val="clear" w:color="auto" w:fill="4BACC6"/>
          </w:tcPr>
          <w:p w:rsidR="00223E7C" w:rsidRPr="00152B76" w:rsidRDefault="00223E7C" w:rsidP="00152B76">
            <w:pPr>
              <w:spacing w:after="0" w:line="240" w:lineRule="auto"/>
              <w:rPr>
                <w:b/>
                <w:bCs/>
                <w:color w:val="FFFFFF"/>
              </w:rPr>
            </w:pPr>
            <w:r w:rsidRPr="00152B76">
              <w:rPr>
                <w:b/>
                <w:bCs/>
                <w:color w:val="FFFFFF"/>
              </w:rPr>
              <w:t>Zrakoplovno i raketno modelarstvo</w:t>
            </w:r>
          </w:p>
          <w:p w:rsidR="00223E7C" w:rsidRPr="00152B76" w:rsidRDefault="00223E7C" w:rsidP="00152B76">
            <w:pPr>
              <w:spacing w:after="0" w:line="240" w:lineRule="auto"/>
              <w:rPr>
                <w:b/>
                <w:bCs/>
                <w:color w:val="FFFFFF"/>
              </w:rPr>
            </w:pPr>
            <w:r w:rsidRPr="00152B76">
              <w:rPr>
                <w:b/>
                <w:bCs/>
                <w:color w:val="FFFFFF"/>
              </w:rPr>
              <w:t>(za učenike od 1.-8. razreda)</w:t>
            </w:r>
          </w:p>
        </w:tc>
      </w:tr>
      <w:tr w:rsidR="00223E7C" w:rsidRPr="00714FC0" w:rsidTr="00152B76">
        <w:tc>
          <w:tcPr>
            <w:tcW w:w="4644" w:type="dxa"/>
            <w:tcBorders>
              <w:top w:val="single" w:sz="8" w:space="0" w:color="4BACC6"/>
              <w:bottom w:val="single" w:sz="8" w:space="0" w:color="4BACC6"/>
            </w:tcBorders>
          </w:tcPr>
          <w:p w:rsidR="00223E7C" w:rsidRPr="00152B76" w:rsidRDefault="00223E7C" w:rsidP="00152B76">
            <w:pPr>
              <w:spacing w:after="0" w:line="240" w:lineRule="auto"/>
              <w:rPr>
                <w:b/>
                <w:bCs/>
              </w:rPr>
            </w:pPr>
            <w:r w:rsidRPr="00152B76">
              <w:rPr>
                <w:b/>
                <w:bCs/>
              </w:rPr>
              <w:t>Voditelji:</w:t>
            </w:r>
          </w:p>
        </w:tc>
        <w:tc>
          <w:tcPr>
            <w:tcW w:w="4644" w:type="dxa"/>
            <w:tcBorders>
              <w:top w:val="single" w:sz="8" w:space="0" w:color="4BACC6"/>
              <w:bottom w:val="single" w:sz="8" w:space="0" w:color="4BACC6"/>
            </w:tcBorders>
          </w:tcPr>
          <w:p w:rsidR="00223E7C" w:rsidRPr="00714FC0" w:rsidRDefault="00223E7C" w:rsidP="00152B76">
            <w:pPr>
              <w:spacing w:after="0" w:line="240" w:lineRule="auto"/>
            </w:pPr>
            <w:r w:rsidRPr="00714FC0">
              <w:t>Leonardo Belović</w:t>
            </w:r>
          </w:p>
        </w:tc>
      </w:tr>
      <w:tr w:rsidR="00223E7C" w:rsidRPr="00714FC0" w:rsidTr="00152B76">
        <w:tc>
          <w:tcPr>
            <w:tcW w:w="4644" w:type="dxa"/>
          </w:tcPr>
          <w:p w:rsidR="00223E7C" w:rsidRPr="00152B76" w:rsidRDefault="00223E7C" w:rsidP="00152B76">
            <w:pPr>
              <w:spacing w:after="0" w:line="240" w:lineRule="auto"/>
              <w:rPr>
                <w:b/>
                <w:bCs/>
              </w:rPr>
            </w:pPr>
            <w:r w:rsidRPr="00152B76">
              <w:rPr>
                <w:b/>
                <w:bCs/>
              </w:rPr>
              <w:t>Broj učenika:</w:t>
            </w:r>
          </w:p>
        </w:tc>
        <w:tc>
          <w:tcPr>
            <w:tcW w:w="4644" w:type="dxa"/>
          </w:tcPr>
          <w:p w:rsidR="00223E7C" w:rsidRPr="00714FC0" w:rsidRDefault="00223E7C" w:rsidP="00152B76">
            <w:pPr>
              <w:spacing w:after="0" w:line="240" w:lineRule="auto"/>
            </w:pPr>
            <w:r w:rsidRPr="00714FC0">
              <w:t>20 učenika</w:t>
            </w:r>
          </w:p>
        </w:tc>
      </w:tr>
      <w:tr w:rsidR="00223E7C" w:rsidRPr="00714FC0" w:rsidTr="00152B76">
        <w:tc>
          <w:tcPr>
            <w:tcW w:w="4644" w:type="dxa"/>
            <w:tcBorders>
              <w:top w:val="single" w:sz="8" w:space="0" w:color="4BACC6"/>
              <w:bottom w:val="single" w:sz="8" w:space="0" w:color="4BACC6"/>
            </w:tcBorders>
          </w:tcPr>
          <w:p w:rsidR="00223E7C" w:rsidRPr="00152B76" w:rsidRDefault="00223E7C" w:rsidP="00152B76">
            <w:pPr>
              <w:spacing w:after="0" w:line="240" w:lineRule="auto"/>
              <w:rPr>
                <w:b/>
                <w:bCs/>
              </w:rPr>
            </w:pPr>
            <w:r w:rsidRPr="00152B76">
              <w:rPr>
                <w:b/>
                <w:bCs/>
              </w:rPr>
              <w:t>Opis radionice:</w:t>
            </w:r>
          </w:p>
        </w:tc>
        <w:tc>
          <w:tcPr>
            <w:tcW w:w="4644" w:type="dxa"/>
            <w:tcBorders>
              <w:top w:val="single" w:sz="8" w:space="0" w:color="4BACC6"/>
              <w:bottom w:val="single" w:sz="8" w:space="0" w:color="4BACC6"/>
            </w:tcBorders>
          </w:tcPr>
          <w:p w:rsidR="00223E7C" w:rsidRDefault="00223E7C" w:rsidP="00152B76">
            <w:pPr>
              <w:spacing w:after="0" w:line="240" w:lineRule="auto"/>
            </w:pPr>
            <w:r w:rsidRPr="00714FC0">
              <w:t>Izrada modela zrakoplova i raketa sa kratkim uvodom iz teorije letenja i aerodinamike</w:t>
            </w:r>
            <w:r>
              <w:t>.</w:t>
            </w:r>
          </w:p>
          <w:p w:rsidR="00223E7C" w:rsidRPr="00714FC0" w:rsidRDefault="00223E7C" w:rsidP="00152B76">
            <w:pPr>
              <w:spacing w:after="0" w:line="240" w:lineRule="auto"/>
            </w:pPr>
            <w:r>
              <w:t>Izrada zmaja.</w:t>
            </w:r>
          </w:p>
        </w:tc>
      </w:tr>
      <w:tr w:rsidR="00223E7C" w:rsidRPr="00714FC0" w:rsidTr="00152B76">
        <w:tc>
          <w:tcPr>
            <w:tcW w:w="4644" w:type="dxa"/>
            <w:tcBorders>
              <w:bottom w:val="single" w:sz="8" w:space="0" w:color="4BACC6"/>
            </w:tcBorders>
          </w:tcPr>
          <w:p w:rsidR="00223E7C" w:rsidRPr="00152B76" w:rsidRDefault="00223E7C" w:rsidP="00152B76">
            <w:pPr>
              <w:spacing w:after="0" w:line="240" w:lineRule="auto"/>
              <w:rPr>
                <w:b/>
                <w:bCs/>
              </w:rPr>
            </w:pPr>
            <w:r w:rsidRPr="00152B76">
              <w:rPr>
                <w:b/>
                <w:bCs/>
              </w:rPr>
              <w:t>Učenici donose sa sobom na radionicu:</w:t>
            </w:r>
          </w:p>
        </w:tc>
        <w:tc>
          <w:tcPr>
            <w:tcW w:w="4644" w:type="dxa"/>
            <w:tcBorders>
              <w:bottom w:val="single" w:sz="8" w:space="0" w:color="4BACC6"/>
            </w:tcBorders>
          </w:tcPr>
          <w:p w:rsidR="00223E7C" w:rsidRPr="00714FC0" w:rsidRDefault="00223E7C" w:rsidP="00152B76">
            <w:pPr>
              <w:spacing w:after="0" w:line="240" w:lineRule="auto"/>
            </w:pPr>
            <w:r w:rsidRPr="00714FC0">
              <w:t>Dobru volju!</w:t>
            </w:r>
          </w:p>
        </w:tc>
      </w:tr>
    </w:tbl>
    <w:p w:rsidR="00223E7C" w:rsidRDefault="00223E7C" w:rsidP="005B46A6">
      <w:pPr>
        <w:jc w:val="both"/>
      </w:pPr>
    </w:p>
    <w:p w:rsidR="00223E7C" w:rsidRDefault="00223E7C" w:rsidP="005B46A6">
      <w:pPr>
        <w:jc w:val="both"/>
      </w:pPr>
    </w:p>
    <w:p w:rsidR="00223E7C" w:rsidRDefault="00223E7C" w:rsidP="005B46A6">
      <w:pPr>
        <w:jc w:val="both"/>
      </w:pPr>
    </w:p>
    <w:p w:rsidR="00223E7C" w:rsidRDefault="00223E7C" w:rsidP="005B46A6">
      <w:pPr>
        <w:jc w:val="both"/>
      </w:pPr>
    </w:p>
    <w:p w:rsidR="00223E7C" w:rsidRPr="005B46A6" w:rsidRDefault="00223E7C" w:rsidP="005B46A6">
      <w:pPr>
        <w:jc w:val="both"/>
      </w:pPr>
    </w:p>
    <w:tbl>
      <w:tblPr>
        <w:tblW w:w="928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/>
      </w:tblPr>
      <w:tblGrid>
        <w:gridCol w:w="4644"/>
        <w:gridCol w:w="4644"/>
      </w:tblGrid>
      <w:tr w:rsidR="00223E7C" w:rsidRPr="005B46A6" w:rsidTr="00AF0EBA">
        <w:tc>
          <w:tcPr>
            <w:tcW w:w="4644" w:type="dxa"/>
            <w:tcBorders>
              <w:top w:val="single" w:sz="8" w:space="0" w:color="4BACC6"/>
            </w:tcBorders>
            <w:shd w:val="clear" w:color="auto" w:fill="4BACC6"/>
          </w:tcPr>
          <w:p w:rsidR="00223E7C" w:rsidRPr="00AF0EBA" w:rsidRDefault="00223E7C" w:rsidP="00AF0EBA">
            <w:pPr>
              <w:spacing w:after="0" w:line="240" w:lineRule="auto"/>
              <w:jc w:val="both"/>
              <w:rPr>
                <w:b/>
                <w:bCs/>
                <w:color w:val="FFFFFF"/>
              </w:rPr>
            </w:pPr>
            <w:r w:rsidRPr="00AF0EBA">
              <w:rPr>
                <w:b/>
                <w:bCs/>
                <w:color w:val="FFFFFF"/>
              </w:rPr>
              <w:t>Naziv radionice:</w:t>
            </w:r>
          </w:p>
        </w:tc>
        <w:tc>
          <w:tcPr>
            <w:tcW w:w="4644" w:type="dxa"/>
            <w:tcBorders>
              <w:top w:val="single" w:sz="8" w:space="0" w:color="4BACC6"/>
            </w:tcBorders>
            <w:shd w:val="clear" w:color="auto" w:fill="4BACC6"/>
          </w:tcPr>
          <w:p w:rsidR="00223E7C" w:rsidRDefault="00223E7C" w:rsidP="00E36DF1">
            <w:pPr>
              <w:spacing w:after="0"/>
              <w:jc w:val="both"/>
              <w:rPr>
                <w:b/>
                <w:bCs/>
                <w:color w:val="FFFFFF"/>
              </w:rPr>
            </w:pPr>
            <w:r w:rsidRPr="00AF0EBA">
              <w:rPr>
                <w:b/>
                <w:bCs/>
                <w:color w:val="FFFFFF"/>
              </w:rPr>
              <w:t xml:space="preserve">Code Club programiranje </w:t>
            </w:r>
            <w:r w:rsidRPr="00E36DF1">
              <w:rPr>
                <w:b/>
                <w:bCs/>
                <w:color w:val="FFFFFF"/>
              </w:rPr>
              <w:t xml:space="preserve">robota Hexapod </w:t>
            </w:r>
          </w:p>
          <w:p w:rsidR="00223E7C" w:rsidRPr="00AF0EBA" w:rsidRDefault="00223E7C" w:rsidP="00E36DF1">
            <w:pPr>
              <w:spacing w:after="0"/>
              <w:jc w:val="both"/>
              <w:rPr>
                <w:b/>
                <w:bCs/>
                <w:color w:val="FFFFFF"/>
              </w:rPr>
            </w:pPr>
            <w:bookmarkStart w:id="0" w:name="_GoBack"/>
            <w:bookmarkEnd w:id="0"/>
            <w:r w:rsidRPr="00152B76">
              <w:rPr>
                <w:b/>
                <w:color w:val="FFFFFF"/>
              </w:rPr>
              <w:t xml:space="preserve">(za učenike od 5.-8. razreda)  </w:t>
            </w:r>
          </w:p>
        </w:tc>
      </w:tr>
      <w:tr w:rsidR="00223E7C" w:rsidRPr="005B46A6" w:rsidTr="00AF0EBA">
        <w:tc>
          <w:tcPr>
            <w:tcW w:w="4644" w:type="dxa"/>
            <w:tcBorders>
              <w:top w:val="single" w:sz="8" w:space="0" w:color="4BACC6"/>
              <w:bottom w:val="single" w:sz="8" w:space="0" w:color="4BACC6"/>
            </w:tcBorders>
          </w:tcPr>
          <w:p w:rsidR="00223E7C" w:rsidRPr="00AF0EBA" w:rsidRDefault="00223E7C" w:rsidP="00AF0EBA">
            <w:pPr>
              <w:spacing w:after="0" w:line="240" w:lineRule="auto"/>
              <w:jc w:val="both"/>
              <w:rPr>
                <w:b/>
                <w:bCs/>
              </w:rPr>
            </w:pPr>
            <w:r w:rsidRPr="00AF0EBA">
              <w:rPr>
                <w:b/>
                <w:bCs/>
              </w:rPr>
              <w:t>Voditelj:</w:t>
            </w:r>
          </w:p>
        </w:tc>
        <w:tc>
          <w:tcPr>
            <w:tcW w:w="4644" w:type="dxa"/>
            <w:tcBorders>
              <w:top w:val="single" w:sz="8" w:space="0" w:color="4BACC6"/>
              <w:bottom w:val="single" w:sz="8" w:space="0" w:color="4BACC6"/>
            </w:tcBorders>
          </w:tcPr>
          <w:p w:rsidR="00223E7C" w:rsidRPr="005B46A6" w:rsidRDefault="00223E7C" w:rsidP="00AF0EBA">
            <w:pPr>
              <w:spacing w:after="0" w:line="240" w:lineRule="auto"/>
              <w:jc w:val="both"/>
            </w:pPr>
            <w:r>
              <w:t xml:space="preserve">Jelena Tuksar, </w:t>
            </w:r>
            <w:r w:rsidRPr="005B46A6">
              <w:t xml:space="preserve">Leon Vlašić </w:t>
            </w:r>
            <w:r>
              <w:t>–</w:t>
            </w:r>
            <w:r w:rsidRPr="005B46A6">
              <w:t xml:space="preserve"> </w:t>
            </w:r>
            <w:r>
              <w:t xml:space="preserve">Code Club Mursko Središće - </w:t>
            </w:r>
            <w:r w:rsidRPr="005B46A6">
              <w:t>Radioklub Međimurje</w:t>
            </w:r>
          </w:p>
        </w:tc>
      </w:tr>
      <w:tr w:rsidR="00223E7C" w:rsidRPr="005B46A6" w:rsidTr="00AF0EBA">
        <w:tc>
          <w:tcPr>
            <w:tcW w:w="4644" w:type="dxa"/>
          </w:tcPr>
          <w:p w:rsidR="00223E7C" w:rsidRPr="00AF0EBA" w:rsidRDefault="00223E7C" w:rsidP="00AF0EBA">
            <w:pPr>
              <w:spacing w:after="0" w:line="240" w:lineRule="auto"/>
              <w:jc w:val="both"/>
              <w:rPr>
                <w:b/>
                <w:bCs/>
              </w:rPr>
            </w:pPr>
            <w:r w:rsidRPr="00AF0EBA">
              <w:rPr>
                <w:b/>
                <w:bCs/>
              </w:rPr>
              <w:t>Broj učenika:</w:t>
            </w:r>
          </w:p>
        </w:tc>
        <w:tc>
          <w:tcPr>
            <w:tcW w:w="4644" w:type="dxa"/>
          </w:tcPr>
          <w:p w:rsidR="00223E7C" w:rsidRPr="005B46A6" w:rsidRDefault="00223E7C" w:rsidP="00E051FD">
            <w:pPr>
              <w:spacing w:after="0" w:line="240" w:lineRule="auto"/>
              <w:jc w:val="both"/>
            </w:pPr>
            <w:r w:rsidRPr="005B46A6">
              <w:t xml:space="preserve">15 učenika </w:t>
            </w:r>
          </w:p>
        </w:tc>
      </w:tr>
      <w:tr w:rsidR="00223E7C" w:rsidRPr="005B46A6" w:rsidTr="00AF0EBA">
        <w:tc>
          <w:tcPr>
            <w:tcW w:w="4644" w:type="dxa"/>
            <w:tcBorders>
              <w:top w:val="single" w:sz="8" w:space="0" w:color="4BACC6"/>
              <w:bottom w:val="single" w:sz="8" w:space="0" w:color="4BACC6"/>
            </w:tcBorders>
          </w:tcPr>
          <w:p w:rsidR="00223E7C" w:rsidRPr="00AF0EBA" w:rsidRDefault="00223E7C" w:rsidP="00AF0EBA">
            <w:pPr>
              <w:spacing w:after="0" w:line="240" w:lineRule="auto"/>
              <w:jc w:val="both"/>
              <w:rPr>
                <w:b/>
                <w:bCs/>
              </w:rPr>
            </w:pPr>
            <w:r w:rsidRPr="00AF0EBA">
              <w:rPr>
                <w:b/>
                <w:bCs/>
              </w:rPr>
              <w:t>Opis radionice:</w:t>
            </w:r>
          </w:p>
        </w:tc>
        <w:tc>
          <w:tcPr>
            <w:tcW w:w="4644" w:type="dxa"/>
            <w:tcBorders>
              <w:top w:val="single" w:sz="8" w:space="0" w:color="4BACC6"/>
              <w:bottom w:val="single" w:sz="8" w:space="0" w:color="4BACC6"/>
            </w:tcBorders>
          </w:tcPr>
          <w:p w:rsidR="00223E7C" w:rsidRPr="00AF0EBA" w:rsidRDefault="00223E7C" w:rsidP="00AF0EBA">
            <w:pPr>
              <w:spacing w:after="0" w:line="240" w:lineRule="auto"/>
              <w:jc w:val="both"/>
              <w:rPr>
                <w:rFonts w:cs="Arial"/>
                <w:i/>
              </w:rPr>
            </w:pPr>
            <w:r>
              <w:rPr>
                <w:rFonts w:cs="Arial"/>
              </w:rPr>
              <w:t>Uputite</w:t>
            </w:r>
            <w:r w:rsidRPr="00AF0EBA">
              <w:rPr>
                <w:rFonts w:cs="Arial"/>
              </w:rPr>
              <w:t xml:space="preserve"> se u avanturu istraživanja i stvaranja te od ideje dođi</w:t>
            </w:r>
            <w:r>
              <w:rPr>
                <w:rFonts w:cs="Arial"/>
              </w:rPr>
              <w:t>te</w:t>
            </w:r>
            <w:r w:rsidRPr="00AF0EBA">
              <w:rPr>
                <w:rFonts w:cs="Arial"/>
              </w:rPr>
              <w:t xml:space="preserve"> do konačnog proizvoda, primjenjujući vlastita znanja i vještine, osjećaj je koji je nemjerljiv sa svim peticama u školi. To je osjećaj koji govori „ja mogu”. Kako bi što više mladih u Hrvatskoj doživjelo taj osjećaj, pokrenut je projekt pod nazivom </w:t>
            </w:r>
            <w:r w:rsidRPr="00AF0EBA">
              <w:rPr>
                <w:rFonts w:cs="Arial"/>
                <w:b/>
              </w:rPr>
              <w:t>Hrvatska stvara</w:t>
            </w:r>
            <w:r w:rsidRPr="00AF0EBA">
              <w:rPr>
                <w:rFonts w:cs="Arial"/>
              </w:rPr>
              <w:t xml:space="preserve"> koji provode </w:t>
            </w:r>
            <w:r w:rsidRPr="00AF0EBA">
              <w:rPr>
                <w:rFonts w:cs="Arial"/>
                <w:i/>
              </w:rPr>
              <w:t>tvrtka STEMI i Udruga Programerko</w:t>
            </w:r>
            <w:r w:rsidRPr="00AF0EBA">
              <w:rPr>
                <w:rFonts w:cs="Arial"/>
              </w:rPr>
              <w:t xml:space="preserve"> kao predstavnik </w:t>
            </w:r>
            <w:r w:rsidRPr="00AF0EBA">
              <w:rPr>
                <w:rFonts w:cs="Arial"/>
                <w:i/>
              </w:rPr>
              <w:t>Code Cluba Hrvatska</w:t>
            </w:r>
            <w:r w:rsidRPr="00AF0EBA">
              <w:rPr>
                <w:rFonts w:cs="Arial"/>
              </w:rPr>
              <w:t xml:space="preserve"> s partnerima</w:t>
            </w:r>
            <w:r w:rsidRPr="00AF0EBA">
              <w:rPr>
                <w:rFonts w:cs="Arial"/>
                <w:color w:val="222222"/>
              </w:rPr>
              <w:t xml:space="preserve"> </w:t>
            </w:r>
            <w:r w:rsidRPr="00AF0EBA">
              <w:rPr>
                <w:rFonts w:cs="Arial"/>
                <w:i/>
                <w:color w:val="222222"/>
              </w:rPr>
              <w:t>Zajednicom  tehničke kulture Međimurske županije</w:t>
            </w:r>
            <w:r w:rsidRPr="00AF0EBA">
              <w:rPr>
                <w:rFonts w:cs="Arial"/>
              </w:rPr>
              <w:t xml:space="preserve"> i uz podršku </w:t>
            </w:r>
            <w:r w:rsidRPr="00AF0EBA">
              <w:rPr>
                <w:rFonts w:cs="Arial"/>
                <w:i/>
              </w:rPr>
              <w:t>DPTKMŽ</w:t>
            </w:r>
            <w:r w:rsidRPr="00AF0EBA">
              <w:rPr>
                <w:rFonts w:cs="Arial"/>
              </w:rPr>
              <w:t xml:space="preserve">, te samog </w:t>
            </w:r>
            <w:r w:rsidRPr="00AF0EBA">
              <w:rPr>
                <w:rFonts w:cs="Arial"/>
                <w:i/>
              </w:rPr>
              <w:t>Radiokluba Međimurje</w:t>
            </w:r>
            <w:r>
              <w:rPr>
                <w:rFonts w:cs="Arial"/>
                <w:i/>
              </w:rPr>
              <w:t xml:space="preserve"> uz volontere Code Cluba Mursko Središće.</w:t>
            </w:r>
            <w:r w:rsidRPr="00AF0EBA">
              <w:rPr>
                <w:rFonts w:cs="Arial"/>
                <w:i/>
              </w:rPr>
              <w:t>.</w:t>
            </w:r>
          </w:p>
          <w:p w:rsidR="00223E7C" w:rsidRPr="005B46A6" w:rsidRDefault="00223E7C" w:rsidP="001A478B">
            <w:pPr>
              <w:autoSpaceDE w:val="0"/>
              <w:spacing w:after="0"/>
              <w:jc w:val="both"/>
            </w:pPr>
            <w:r>
              <w:rPr>
                <w:rFonts w:cs="Arial"/>
              </w:rPr>
              <w:t xml:space="preserve">To su </w:t>
            </w:r>
            <w:r w:rsidRPr="00AF0EBA">
              <w:rPr>
                <w:rFonts w:cs="Arial"/>
              </w:rPr>
              <w:t>radionice programiranja u Scratch-u i Python-u, robotike, 3D modeliranja robota STEMI HEXAPO</w:t>
            </w:r>
            <w:r>
              <w:rPr>
                <w:rFonts w:cs="Arial"/>
              </w:rPr>
              <w:t>D, za učenike osnovne škole od 5</w:t>
            </w:r>
            <w:r w:rsidRPr="00AF0EBA">
              <w:rPr>
                <w:rFonts w:cs="Arial"/>
              </w:rPr>
              <w:t xml:space="preserve">.- 8. razreda. </w:t>
            </w:r>
          </w:p>
        </w:tc>
      </w:tr>
      <w:tr w:rsidR="00223E7C" w:rsidRPr="005B46A6" w:rsidTr="00AF0EBA">
        <w:tc>
          <w:tcPr>
            <w:tcW w:w="4644" w:type="dxa"/>
            <w:tcBorders>
              <w:bottom w:val="single" w:sz="8" w:space="0" w:color="4BACC6"/>
            </w:tcBorders>
          </w:tcPr>
          <w:p w:rsidR="00223E7C" w:rsidRPr="00AF0EBA" w:rsidRDefault="00223E7C" w:rsidP="00AF0EBA">
            <w:pPr>
              <w:spacing w:after="0" w:line="240" w:lineRule="auto"/>
              <w:jc w:val="both"/>
              <w:rPr>
                <w:b/>
                <w:bCs/>
              </w:rPr>
            </w:pPr>
            <w:r w:rsidRPr="00AF0EBA">
              <w:rPr>
                <w:b/>
                <w:bCs/>
              </w:rPr>
              <w:t>Učenici donose sa sobom na radionicu:</w:t>
            </w:r>
          </w:p>
        </w:tc>
        <w:tc>
          <w:tcPr>
            <w:tcW w:w="4644" w:type="dxa"/>
            <w:tcBorders>
              <w:bottom w:val="single" w:sz="8" w:space="0" w:color="4BACC6"/>
            </w:tcBorders>
          </w:tcPr>
          <w:p w:rsidR="00223E7C" w:rsidRPr="005B46A6" w:rsidRDefault="00223E7C" w:rsidP="00AF0EBA">
            <w:pPr>
              <w:spacing w:after="0" w:line="240" w:lineRule="auto"/>
              <w:jc w:val="both"/>
            </w:pPr>
            <w:r w:rsidRPr="005B46A6">
              <w:t>Prijenosno računalo s punjačem i produžni kabel</w:t>
            </w:r>
          </w:p>
        </w:tc>
      </w:tr>
    </w:tbl>
    <w:p w:rsidR="00223E7C" w:rsidRDefault="00223E7C" w:rsidP="00E36DF1">
      <w:pPr>
        <w:spacing w:after="0"/>
        <w:jc w:val="both"/>
      </w:pPr>
    </w:p>
    <w:p w:rsidR="00223E7C" w:rsidRDefault="00223E7C" w:rsidP="00E36DF1">
      <w:pPr>
        <w:spacing w:after="0"/>
        <w:jc w:val="both"/>
      </w:pPr>
    </w:p>
    <w:p w:rsidR="00223E7C" w:rsidRDefault="00223E7C" w:rsidP="00E36DF1">
      <w:pPr>
        <w:spacing w:after="0"/>
        <w:jc w:val="both"/>
      </w:pPr>
    </w:p>
    <w:p w:rsidR="00223E7C" w:rsidRDefault="00223E7C" w:rsidP="00E36DF1">
      <w:pPr>
        <w:spacing w:after="0"/>
        <w:jc w:val="both"/>
      </w:pPr>
    </w:p>
    <w:p w:rsidR="00223E7C" w:rsidRDefault="00223E7C" w:rsidP="00E36DF1">
      <w:pPr>
        <w:spacing w:after="0"/>
        <w:jc w:val="both"/>
      </w:pPr>
    </w:p>
    <w:p w:rsidR="00223E7C" w:rsidRDefault="00223E7C" w:rsidP="00E36DF1">
      <w:pPr>
        <w:spacing w:after="0"/>
        <w:jc w:val="both"/>
      </w:pPr>
    </w:p>
    <w:p w:rsidR="00223E7C" w:rsidRDefault="00223E7C" w:rsidP="00E36DF1">
      <w:pPr>
        <w:spacing w:after="0"/>
        <w:jc w:val="both"/>
      </w:pPr>
    </w:p>
    <w:p w:rsidR="00223E7C" w:rsidRDefault="00223E7C" w:rsidP="00E36DF1">
      <w:pPr>
        <w:spacing w:after="0"/>
        <w:jc w:val="both"/>
      </w:pPr>
    </w:p>
    <w:p w:rsidR="00223E7C" w:rsidRDefault="00223E7C" w:rsidP="00E36DF1">
      <w:pPr>
        <w:spacing w:after="0"/>
        <w:jc w:val="both"/>
      </w:pPr>
    </w:p>
    <w:p w:rsidR="00223E7C" w:rsidRDefault="00223E7C" w:rsidP="00E36DF1">
      <w:pPr>
        <w:spacing w:after="0"/>
        <w:jc w:val="both"/>
      </w:pPr>
    </w:p>
    <w:p w:rsidR="00223E7C" w:rsidRDefault="00223E7C" w:rsidP="00E36DF1">
      <w:pPr>
        <w:spacing w:after="0"/>
        <w:jc w:val="both"/>
      </w:pPr>
    </w:p>
    <w:p w:rsidR="00223E7C" w:rsidRDefault="00223E7C" w:rsidP="00E36DF1">
      <w:pPr>
        <w:spacing w:after="0"/>
        <w:jc w:val="both"/>
      </w:pPr>
    </w:p>
    <w:p w:rsidR="00223E7C" w:rsidRDefault="00223E7C" w:rsidP="00E36DF1">
      <w:pPr>
        <w:spacing w:after="0"/>
        <w:jc w:val="both"/>
      </w:pPr>
    </w:p>
    <w:p w:rsidR="00223E7C" w:rsidRDefault="00223E7C" w:rsidP="00E36DF1">
      <w:pPr>
        <w:spacing w:after="0"/>
        <w:jc w:val="both"/>
      </w:pPr>
    </w:p>
    <w:p w:rsidR="00223E7C" w:rsidRDefault="00223E7C" w:rsidP="00E36DF1">
      <w:pPr>
        <w:spacing w:after="0"/>
        <w:jc w:val="both"/>
      </w:pPr>
    </w:p>
    <w:p w:rsidR="00223E7C" w:rsidRDefault="00223E7C" w:rsidP="00E36DF1">
      <w:pPr>
        <w:spacing w:after="0"/>
        <w:jc w:val="both"/>
      </w:pPr>
    </w:p>
    <w:p w:rsidR="00223E7C" w:rsidRDefault="00223E7C" w:rsidP="00E36DF1">
      <w:pPr>
        <w:spacing w:after="0"/>
        <w:jc w:val="both"/>
      </w:pPr>
    </w:p>
    <w:p w:rsidR="00223E7C" w:rsidRDefault="00223E7C" w:rsidP="00E36DF1">
      <w:pPr>
        <w:spacing w:after="0"/>
        <w:jc w:val="both"/>
      </w:pPr>
    </w:p>
    <w:p w:rsidR="00223E7C" w:rsidRDefault="00223E7C" w:rsidP="00E36DF1">
      <w:pPr>
        <w:spacing w:after="0"/>
        <w:jc w:val="both"/>
      </w:pPr>
    </w:p>
    <w:p w:rsidR="00223E7C" w:rsidRDefault="00223E7C" w:rsidP="00E36DF1">
      <w:pPr>
        <w:spacing w:after="0"/>
        <w:jc w:val="both"/>
      </w:pPr>
    </w:p>
    <w:p w:rsidR="00223E7C" w:rsidRDefault="00223E7C" w:rsidP="00E36DF1">
      <w:pPr>
        <w:spacing w:after="0"/>
        <w:jc w:val="both"/>
      </w:pPr>
    </w:p>
    <w:p w:rsidR="00223E7C" w:rsidRDefault="00223E7C" w:rsidP="00E36DF1">
      <w:pPr>
        <w:spacing w:after="0"/>
        <w:jc w:val="both"/>
      </w:pPr>
    </w:p>
    <w:p w:rsidR="00223E7C" w:rsidRDefault="00223E7C" w:rsidP="00E36DF1">
      <w:pPr>
        <w:spacing w:after="0"/>
        <w:jc w:val="both"/>
      </w:pPr>
    </w:p>
    <w:p w:rsidR="00223E7C" w:rsidRDefault="00223E7C" w:rsidP="00E36DF1">
      <w:pPr>
        <w:spacing w:after="0"/>
        <w:jc w:val="both"/>
      </w:pPr>
    </w:p>
    <w:p w:rsidR="00223E7C" w:rsidRPr="005B46A6" w:rsidRDefault="00223E7C" w:rsidP="00E36DF1">
      <w:pPr>
        <w:spacing w:after="0"/>
        <w:jc w:val="both"/>
      </w:pPr>
    </w:p>
    <w:tbl>
      <w:tblPr>
        <w:tblpPr w:leftFromText="180" w:rightFromText="180" w:vertAnchor="text" w:horzAnchor="margin" w:tblpY="91"/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/>
      </w:tblPr>
      <w:tblGrid>
        <w:gridCol w:w="4644"/>
        <w:gridCol w:w="4536"/>
      </w:tblGrid>
      <w:tr w:rsidR="00223E7C" w:rsidRPr="005B46A6" w:rsidTr="00BD3877">
        <w:tc>
          <w:tcPr>
            <w:tcW w:w="4644" w:type="dxa"/>
            <w:tcBorders>
              <w:top w:val="single" w:sz="8" w:space="0" w:color="4BACC6"/>
            </w:tcBorders>
            <w:shd w:val="clear" w:color="auto" w:fill="4BACC6"/>
          </w:tcPr>
          <w:p w:rsidR="00223E7C" w:rsidRPr="00AF0EBA" w:rsidRDefault="00223E7C" w:rsidP="00BD3877">
            <w:pPr>
              <w:spacing w:after="0" w:line="240" w:lineRule="auto"/>
              <w:jc w:val="both"/>
              <w:rPr>
                <w:b/>
                <w:bCs/>
                <w:color w:val="FFFFFF"/>
              </w:rPr>
            </w:pPr>
            <w:r w:rsidRPr="00AF0EBA">
              <w:rPr>
                <w:b/>
                <w:bCs/>
                <w:color w:val="FFFFFF"/>
              </w:rPr>
              <w:t>Naziv radionice:</w:t>
            </w:r>
          </w:p>
        </w:tc>
        <w:tc>
          <w:tcPr>
            <w:tcW w:w="4536" w:type="dxa"/>
            <w:tcBorders>
              <w:top w:val="single" w:sz="8" w:space="0" w:color="4BACC6"/>
            </w:tcBorders>
            <w:shd w:val="clear" w:color="auto" w:fill="4BACC6"/>
          </w:tcPr>
          <w:p w:rsidR="00223E7C" w:rsidRDefault="00223E7C" w:rsidP="00BD3877">
            <w:pPr>
              <w:spacing w:after="0" w:line="240" w:lineRule="auto"/>
              <w:jc w:val="both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Elektronika izrada elektroničkog sklopa</w:t>
            </w:r>
          </w:p>
          <w:p w:rsidR="00223E7C" w:rsidRPr="00AF0EBA" w:rsidRDefault="00223E7C" w:rsidP="00BD3877">
            <w:pPr>
              <w:spacing w:after="0" w:line="240" w:lineRule="auto"/>
              <w:jc w:val="both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 (za učenike od 1- 8</w:t>
            </w:r>
            <w:r w:rsidRPr="00AF0EBA">
              <w:rPr>
                <w:b/>
                <w:bCs/>
                <w:color w:val="FFFFFF"/>
              </w:rPr>
              <w:t>. razreda)</w:t>
            </w:r>
          </w:p>
        </w:tc>
      </w:tr>
      <w:tr w:rsidR="00223E7C" w:rsidRPr="005B46A6" w:rsidTr="00BD3877">
        <w:tc>
          <w:tcPr>
            <w:tcW w:w="4644" w:type="dxa"/>
            <w:tcBorders>
              <w:top w:val="single" w:sz="8" w:space="0" w:color="4BACC6"/>
              <w:bottom w:val="single" w:sz="8" w:space="0" w:color="4BACC6"/>
            </w:tcBorders>
          </w:tcPr>
          <w:p w:rsidR="00223E7C" w:rsidRPr="00AF0EBA" w:rsidRDefault="00223E7C" w:rsidP="00BD3877">
            <w:pPr>
              <w:spacing w:after="0" w:line="240" w:lineRule="auto"/>
              <w:jc w:val="both"/>
              <w:rPr>
                <w:b/>
                <w:bCs/>
              </w:rPr>
            </w:pPr>
            <w:r w:rsidRPr="00AF0EBA">
              <w:rPr>
                <w:b/>
                <w:bCs/>
              </w:rPr>
              <w:t>Voditelji:</w:t>
            </w:r>
          </w:p>
        </w:tc>
        <w:tc>
          <w:tcPr>
            <w:tcW w:w="4536" w:type="dxa"/>
            <w:tcBorders>
              <w:top w:val="single" w:sz="8" w:space="0" w:color="4BACC6"/>
              <w:bottom w:val="single" w:sz="8" w:space="0" w:color="4BACC6"/>
            </w:tcBorders>
          </w:tcPr>
          <w:p w:rsidR="00223E7C" w:rsidRPr="005B46A6" w:rsidRDefault="00223E7C" w:rsidP="00E1102E">
            <w:pPr>
              <w:spacing w:after="0" w:line="240" w:lineRule="auto"/>
              <w:jc w:val="both"/>
            </w:pPr>
            <w:r>
              <w:rPr>
                <w:b/>
              </w:rPr>
              <w:t xml:space="preserve">Draženko Turek, Lucijan </w:t>
            </w:r>
            <w:r w:rsidRPr="008A3037">
              <w:rPr>
                <w:b/>
              </w:rPr>
              <w:t>Franin</w:t>
            </w:r>
            <w:r w:rsidRPr="0010682D"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- Radioklub     Međimurje</w:t>
            </w:r>
          </w:p>
        </w:tc>
      </w:tr>
      <w:tr w:rsidR="00223E7C" w:rsidRPr="005B46A6" w:rsidTr="00BD3877">
        <w:tc>
          <w:tcPr>
            <w:tcW w:w="4644" w:type="dxa"/>
          </w:tcPr>
          <w:p w:rsidR="00223E7C" w:rsidRPr="00AF0EBA" w:rsidRDefault="00223E7C" w:rsidP="00BD3877">
            <w:pPr>
              <w:spacing w:after="0" w:line="240" w:lineRule="auto"/>
              <w:jc w:val="both"/>
              <w:rPr>
                <w:b/>
                <w:bCs/>
              </w:rPr>
            </w:pPr>
            <w:r w:rsidRPr="00AF0EBA">
              <w:rPr>
                <w:b/>
                <w:bCs/>
              </w:rPr>
              <w:t>Broj učenika:</w:t>
            </w:r>
          </w:p>
        </w:tc>
        <w:tc>
          <w:tcPr>
            <w:tcW w:w="4536" w:type="dxa"/>
          </w:tcPr>
          <w:p w:rsidR="00223E7C" w:rsidRPr="005B46A6" w:rsidRDefault="00223E7C" w:rsidP="00BD3877">
            <w:pPr>
              <w:spacing w:after="0" w:line="240" w:lineRule="auto"/>
              <w:jc w:val="both"/>
            </w:pPr>
            <w:r>
              <w:t>15</w:t>
            </w:r>
            <w:r w:rsidRPr="005B46A6">
              <w:t xml:space="preserve"> učenika </w:t>
            </w:r>
          </w:p>
        </w:tc>
      </w:tr>
      <w:tr w:rsidR="00223E7C" w:rsidRPr="00AF0EBA" w:rsidTr="00BD3877">
        <w:tc>
          <w:tcPr>
            <w:tcW w:w="4644" w:type="dxa"/>
            <w:tcBorders>
              <w:top w:val="single" w:sz="8" w:space="0" w:color="4BACC6"/>
              <w:bottom w:val="single" w:sz="8" w:space="0" w:color="4BACC6"/>
            </w:tcBorders>
          </w:tcPr>
          <w:p w:rsidR="00223E7C" w:rsidRPr="00AF0EBA" w:rsidRDefault="00223E7C" w:rsidP="00BD3877">
            <w:pPr>
              <w:spacing w:after="0" w:line="240" w:lineRule="auto"/>
              <w:jc w:val="both"/>
              <w:rPr>
                <w:b/>
                <w:bCs/>
              </w:rPr>
            </w:pPr>
            <w:r w:rsidRPr="00AF0EBA">
              <w:rPr>
                <w:b/>
                <w:bCs/>
              </w:rPr>
              <w:t>Opis radionice:</w:t>
            </w:r>
          </w:p>
        </w:tc>
        <w:tc>
          <w:tcPr>
            <w:tcW w:w="4536" w:type="dxa"/>
            <w:tcBorders>
              <w:top w:val="single" w:sz="8" w:space="0" w:color="4BACC6"/>
              <w:bottom w:val="single" w:sz="8" w:space="0" w:color="4BACC6"/>
            </w:tcBorders>
          </w:tcPr>
          <w:p w:rsidR="00223E7C" w:rsidRPr="005B46A6" w:rsidRDefault="00223E7C" w:rsidP="00BD3877">
            <w:pPr>
              <w:spacing w:after="0" w:line="240" w:lineRule="auto"/>
              <w:jc w:val="both"/>
            </w:pPr>
            <w:r w:rsidRPr="005B46A6">
              <w:t>Cilj radionice je upoznati polaznike s jednostavnim elektroničkim sklopom i mehanizmom, te kako mogu samostalno  izraditi zanimljivu igračku koja je i funkcionalna</w:t>
            </w:r>
            <w:r>
              <w:t>.</w:t>
            </w:r>
          </w:p>
          <w:p w:rsidR="00223E7C" w:rsidRDefault="00223E7C" w:rsidP="00E36DF1">
            <w:pPr>
              <w:spacing w:after="0" w:line="240" w:lineRule="auto"/>
              <w:jc w:val="both"/>
            </w:pPr>
            <w:r>
              <w:t>Učenici će naučiti  osnovne elektroničke elemente, raditi na mjerenju elektroničkih elemenata, sastavljati elektroničke sklopove na eksperimentalnoj pločici, izraditi elektronički sklop na tiskanoj pločici, izrada detektorskih prijamnika s tranzistorskim pojačalom.</w:t>
            </w:r>
          </w:p>
          <w:p w:rsidR="00223E7C" w:rsidRPr="005B46A6" w:rsidRDefault="00223E7C" w:rsidP="00E36DF1">
            <w:pPr>
              <w:spacing w:after="0" w:line="240" w:lineRule="auto"/>
              <w:jc w:val="both"/>
            </w:pPr>
            <w:r>
              <w:t>Cilj radionice je razumijeti rad tranzistorskih prijamnika i izraditi jednostavni elektronički sklop.</w:t>
            </w:r>
          </w:p>
          <w:p w:rsidR="00223E7C" w:rsidRPr="005B46A6" w:rsidRDefault="00223E7C" w:rsidP="00E36DF1">
            <w:pPr>
              <w:spacing w:after="0" w:line="240" w:lineRule="auto"/>
              <w:jc w:val="both"/>
            </w:pPr>
            <w:r w:rsidRPr="005B46A6">
              <w:t>Učenici će:</w:t>
            </w:r>
          </w:p>
          <w:p w:rsidR="00223E7C" w:rsidRPr="005B46A6" w:rsidRDefault="00223E7C" w:rsidP="00E36DF1">
            <w:pPr>
              <w:spacing w:after="0" w:line="240" w:lineRule="auto"/>
              <w:jc w:val="both"/>
            </w:pPr>
            <w:r w:rsidRPr="005B46A6">
              <w:t xml:space="preserve">naučiti  osnovne elektroničke elemente </w:t>
            </w:r>
          </w:p>
          <w:p w:rsidR="00223E7C" w:rsidRPr="005B46A6" w:rsidRDefault="00223E7C" w:rsidP="00E36DF1">
            <w:pPr>
              <w:spacing w:after="0" w:line="240" w:lineRule="auto"/>
              <w:jc w:val="both"/>
            </w:pPr>
            <w:r w:rsidRPr="005B46A6">
              <w:t xml:space="preserve">osnove spajanja vodova lemom </w:t>
            </w:r>
          </w:p>
          <w:p w:rsidR="00223E7C" w:rsidRPr="005B46A6" w:rsidRDefault="00223E7C" w:rsidP="00E36DF1">
            <w:pPr>
              <w:spacing w:after="0" w:line="240" w:lineRule="auto"/>
              <w:jc w:val="both"/>
            </w:pPr>
            <w:r w:rsidRPr="005B46A6">
              <w:t>osnovne vrste mehanizama</w:t>
            </w:r>
          </w:p>
          <w:p w:rsidR="00223E7C" w:rsidRPr="005B46A6" w:rsidRDefault="00223E7C" w:rsidP="00E36DF1">
            <w:pPr>
              <w:spacing w:after="0" w:line="240" w:lineRule="auto"/>
              <w:jc w:val="both"/>
            </w:pPr>
            <w:r w:rsidRPr="005B46A6">
              <w:t>izraditi mehanizam pomoću drveta</w:t>
            </w:r>
          </w:p>
          <w:p w:rsidR="00223E7C" w:rsidRPr="00E36DF1" w:rsidRDefault="00223E7C" w:rsidP="00E36DF1">
            <w:pPr>
              <w:spacing w:after="0" w:line="240" w:lineRule="auto"/>
              <w:jc w:val="both"/>
            </w:pPr>
            <w:r w:rsidRPr="005B46A6">
              <w:t>izraditi jednostavni elektronički sklop</w:t>
            </w:r>
          </w:p>
        </w:tc>
      </w:tr>
      <w:tr w:rsidR="00223E7C" w:rsidRPr="005B46A6" w:rsidTr="00BD3877">
        <w:tc>
          <w:tcPr>
            <w:tcW w:w="4644" w:type="dxa"/>
          </w:tcPr>
          <w:p w:rsidR="00223E7C" w:rsidRPr="00AF0EBA" w:rsidRDefault="00223E7C" w:rsidP="00BD3877">
            <w:pPr>
              <w:spacing w:after="0" w:line="240" w:lineRule="auto"/>
              <w:jc w:val="both"/>
              <w:rPr>
                <w:b/>
                <w:bCs/>
              </w:rPr>
            </w:pPr>
            <w:r w:rsidRPr="00AF0EBA">
              <w:rPr>
                <w:b/>
                <w:bCs/>
              </w:rPr>
              <w:t>Učenici donose sa sobom na radionicu:</w:t>
            </w:r>
          </w:p>
        </w:tc>
        <w:tc>
          <w:tcPr>
            <w:tcW w:w="4536" w:type="dxa"/>
          </w:tcPr>
          <w:p w:rsidR="00223E7C" w:rsidRPr="005B46A6" w:rsidRDefault="00223E7C" w:rsidP="00BD3877">
            <w:pPr>
              <w:spacing w:after="0" w:line="240" w:lineRule="auto"/>
              <w:jc w:val="both"/>
            </w:pPr>
            <w:r w:rsidRPr="005B46A6">
              <w:t xml:space="preserve">- </w:t>
            </w:r>
          </w:p>
        </w:tc>
      </w:tr>
      <w:tr w:rsidR="00223E7C" w:rsidRPr="005B46A6" w:rsidTr="00BD3877">
        <w:tc>
          <w:tcPr>
            <w:tcW w:w="4644" w:type="dxa"/>
            <w:tcBorders>
              <w:top w:val="single" w:sz="8" w:space="0" w:color="4BACC6"/>
              <w:bottom w:val="single" w:sz="8" w:space="0" w:color="4BACC6"/>
            </w:tcBorders>
          </w:tcPr>
          <w:p w:rsidR="00223E7C" w:rsidRPr="00AF0EBA" w:rsidRDefault="00223E7C" w:rsidP="00BD3877">
            <w:pPr>
              <w:spacing w:after="0" w:line="240" w:lineRule="auto"/>
              <w:jc w:val="both"/>
              <w:rPr>
                <w:b/>
                <w:bCs/>
              </w:rPr>
            </w:pPr>
            <w:r w:rsidRPr="00AF0EBA">
              <w:rPr>
                <w:b/>
                <w:bCs/>
              </w:rPr>
              <w:t xml:space="preserve">Napomena: </w:t>
            </w:r>
          </w:p>
        </w:tc>
        <w:tc>
          <w:tcPr>
            <w:tcW w:w="4536" w:type="dxa"/>
            <w:tcBorders>
              <w:top w:val="single" w:sz="8" w:space="0" w:color="4BACC6"/>
              <w:bottom w:val="single" w:sz="8" w:space="0" w:color="4BACC6"/>
            </w:tcBorders>
          </w:tcPr>
          <w:p w:rsidR="00223E7C" w:rsidRPr="005B46A6" w:rsidRDefault="00223E7C" w:rsidP="00E1102E">
            <w:pPr>
              <w:spacing w:after="0" w:line="240" w:lineRule="auto"/>
              <w:jc w:val="both"/>
            </w:pPr>
            <w:r>
              <w:t>Ideja je da si sklop „</w:t>
            </w:r>
            <w:r w:rsidRPr="005B46A6">
              <w:t>Maskota kampa</w:t>
            </w:r>
            <w:r>
              <w:t xml:space="preserve"> zmaj - pozoj</w:t>
            </w:r>
            <w:r w:rsidRPr="005B46A6">
              <w:t>“ izrade svi polaznici kampa tehničke kulture</w:t>
            </w:r>
          </w:p>
        </w:tc>
      </w:tr>
    </w:tbl>
    <w:p w:rsidR="00223E7C" w:rsidRDefault="00223E7C" w:rsidP="005B46A6">
      <w:pPr>
        <w:tabs>
          <w:tab w:val="left" w:pos="57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p w:rsidR="00223E7C" w:rsidRPr="00EF4637" w:rsidRDefault="00223E7C" w:rsidP="005B46A6">
      <w:pPr>
        <w:tabs>
          <w:tab w:val="left" w:pos="5700"/>
        </w:tabs>
        <w:jc w:val="both"/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EF4637">
        <w:t>Voditeljica III</w:t>
      </w:r>
      <w:r>
        <w:t>. ljetnog</w:t>
      </w:r>
      <w:r w:rsidRPr="00EF4637">
        <w:t xml:space="preserve"> kampa tehničke kulture:</w:t>
      </w:r>
    </w:p>
    <w:p w:rsidR="00223E7C" w:rsidRPr="00EF4637" w:rsidRDefault="00223E7C" w:rsidP="005B46A6">
      <w:pPr>
        <w:tabs>
          <w:tab w:val="left" w:pos="5280"/>
        </w:tabs>
        <w:jc w:val="both"/>
      </w:pPr>
      <w:r w:rsidRPr="00EF4637">
        <w:tab/>
        <w:t xml:space="preserve">         Jelena Tuksar</w:t>
      </w:r>
      <w:r>
        <w:t xml:space="preserve"> mag.</w:t>
      </w:r>
    </w:p>
    <w:sectPr w:rsidR="00223E7C" w:rsidRPr="00EF4637" w:rsidSect="003A29B3">
      <w:headerReference w:type="even" r:id="rId9"/>
      <w:headerReference w:type="default" r:id="rId10"/>
      <w:headerReference w:type="first" r:id="rId11"/>
      <w:pgSz w:w="11906" w:h="16838"/>
      <w:pgMar w:top="2552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E7C" w:rsidRDefault="00223E7C" w:rsidP="005D2786">
      <w:pPr>
        <w:spacing w:after="0" w:line="240" w:lineRule="auto"/>
      </w:pPr>
      <w:r>
        <w:separator/>
      </w:r>
    </w:p>
  </w:endnote>
  <w:endnote w:type="continuationSeparator" w:id="0">
    <w:p w:rsidR="00223E7C" w:rsidRDefault="00223E7C" w:rsidP="005D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E7C" w:rsidRDefault="00223E7C" w:rsidP="005D2786">
      <w:pPr>
        <w:spacing w:after="0" w:line="240" w:lineRule="auto"/>
      </w:pPr>
      <w:r>
        <w:separator/>
      </w:r>
    </w:p>
  </w:footnote>
  <w:footnote w:type="continuationSeparator" w:id="0">
    <w:p w:rsidR="00223E7C" w:rsidRDefault="00223E7C" w:rsidP="005D2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E7C" w:rsidRDefault="00223E7C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20271" o:spid="_x0000_s2049" type="#_x0000_t75" style="position:absolute;margin-left:0;margin-top:0;width:453.3pt;height:251.3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E7C" w:rsidRPr="00234540" w:rsidRDefault="00223E7C" w:rsidP="00B91F85">
    <w:pPr>
      <w:widowControl w:val="0"/>
      <w:suppressAutoHyphens/>
      <w:spacing w:after="0" w:line="240" w:lineRule="auto"/>
      <w:rPr>
        <w:noProof w:val="0"/>
        <w:kern w:val="2"/>
        <w:sz w:val="18"/>
        <w:szCs w:val="18"/>
        <w:lang w:val="de-DE" w:eastAsia="ar-SA"/>
      </w:rPr>
    </w:pPr>
    <w:r>
      <w:rPr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20272" o:spid="_x0000_s2050" type="#_x0000_t75" style="position:absolute;margin-left:0;margin-top:0;width:453.3pt;height:251.3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>
      <w:rPr>
        <w:lang w:eastAsia="hr-HR"/>
      </w:rPr>
      <w:pict>
        <v:shape id="Slika 1" o:spid="_x0000_s2051" type="#_x0000_t75" style="position:absolute;margin-left:-59.25pt;margin-top:-9pt;width:55.2pt;height:67.6pt;z-index:251656192;visibility:visible">
          <v:imagedata r:id="rId2" o:title=""/>
          <w10:wrap type="square"/>
        </v:shape>
      </w:pict>
    </w:r>
    <w:r w:rsidRPr="00234540">
      <w:rPr>
        <w:noProof w:val="0"/>
        <w:kern w:val="2"/>
        <w:sz w:val="18"/>
        <w:szCs w:val="18"/>
        <w:lang w:eastAsia="ar-SA"/>
      </w:rPr>
      <w:t xml:space="preserve">DRUŠTVO PEDAGOGA TEHNIČKE </w:t>
    </w:r>
    <w:r w:rsidRPr="00234540">
      <w:rPr>
        <w:noProof w:val="0"/>
        <w:kern w:val="2"/>
        <w:sz w:val="18"/>
        <w:szCs w:val="18"/>
        <w:lang w:val="de-DE" w:eastAsia="ar-SA"/>
      </w:rPr>
      <w:t xml:space="preserve">KULTURE         </w:t>
    </w:r>
  </w:p>
  <w:p w:rsidR="00223E7C" w:rsidRPr="00234540" w:rsidRDefault="00223E7C" w:rsidP="00B91F85">
    <w:pPr>
      <w:widowControl w:val="0"/>
      <w:suppressAutoHyphens/>
      <w:spacing w:after="0" w:line="240" w:lineRule="auto"/>
      <w:rPr>
        <w:noProof w:val="0"/>
        <w:kern w:val="2"/>
        <w:sz w:val="18"/>
        <w:szCs w:val="18"/>
        <w:lang w:val="de-DE" w:eastAsia="ar-SA"/>
      </w:rPr>
    </w:pPr>
    <w:r w:rsidRPr="00234540">
      <w:rPr>
        <w:noProof w:val="0"/>
        <w:kern w:val="2"/>
        <w:sz w:val="18"/>
        <w:szCs w:val="18"/>
        <w:lang w:val="de-DE" w:eastAsia="ar-SA"/>
      </w:rPr>
      <w:t>MEÐIMURSKE ŽUPANIJE</w:t>
    </w:r>
  </w:p>
  <w:p w:rsidR="00223E7C" w:rsidRPr="00234540" w:rsidRDefault="00223E7C" w:rsidP="003173D7">
    <w:pPr>
      <w:keepNext/>
      <w:tabs>
        <w:tab w:val="left" w:pos="5490"/>
      </w:tabs>
      <w:spacing w:after="0" w:line="240" w:lineRule="auto"/>
      <w:outlineLvl w:val="2"/>
      <w:rPr>
        <w:bCs/>
        <w:i/>
        <w:iCs/>
        <w:sz w:val="18"/>
        <w:szCs w:val="18"/>
        <w:lang w:eastAsia="hr-HR"/>
      </w:rPr>
    </w:pPr>
    <w:r w:rsidRPr="00234540">
      <w:rPr>
        <w:bCs/>
        <w:i/>
        <w:iCs/>
        <w:sz w:val="18"/>
        <w:szCs w:val="18"/>
        <w:lang w:eastAsia="hr-HR"/>
      </w:rPr>
      <w:t>Aleksandra Schulteissa 19</w:t>
    </w:r>
    <w:r>
      <w:rPr>
        <w:bCs/>
        <w:i/>
        <w:iCs/>
        <w:sz w:val="18"/>
        <w:szCs w:val="18"/>
        <w:lang w:eastAsia="hr-HR"/>
      </w:rPr>
      <w:t>.</w:t>
    </w:r>
    <w:r w:rsidRPr="00234540">
      <w:rPr>
        <w:bCs/>
        <w:i/>
        <w:iCs/>
        <w:sz w:val="18"/>
        <w:szCs w:val="18"/>
        <w:lang w:eastAsia="hr-HR"/>
      </w:rPr>
      <w:tab/>
    </w:r>
  </w:p>
  <w:p w:rsidR="00223E7C" w:rsidRPr="00234540" w:rsidRDefault="00223E7C" w:rsidP="00B91F85">
    <w:pPr>
      <w:widowControl w:val="0"/>
      <w:suppressAutoHyphens/>
      <w:spacing w:after="0" w:line="240" w:lineRule="auto"/>
      <w:ind w:right="-1326"/>
      <w:rPr>
        <w:noProof w:val="0"/>
        <w:kern w:val="2"/>
        <w:sz w:val="18"/>
        <w:szCs w:val="18"/>
        <w:lang w:val="de-DE" w:eastAsia="ar-SA"/>
      </w:rPr>
    </w:pPr>
    <w:r w:rsidRPr="00234540">
      <w:rPr>
        <w:noProof w:val="0"/>
        <w:kern w:val="2"/>
        <w:sz w:val="18"/>
        <w:szCs w:val="18"/>
        <w:lang w:val="de-DE" w:eastAsia="ar-SA"/>
      </w:rPr>
      <w:t>Tel. 091 / 512 - 95 - 41</w:t>
    </w:r>
  </w:p>
  <w:p w:rsidR="00223E7C" w:rsidRPr="00234540" w:rsidRDefault="00223E7C" w:rsidP="00B91F85">
    <w:pPr>
      <w:widowControl w:val="0"/>
      <w:suppressAutoHyphens/>
      <w:spacing w:after="0" w:line="240" w:lineRule="auto"/>
      <w:ind w:right="-1326"/>
      <w:rPr>
        <w:noProof w:val="0"/>
        <w:kern w:val="2"/>
        <w:sz w:val="18"/>
        <w:szCs w:val="18"/>
        <w:lang w:eastAsia="ar-SA"/>
      </w:rPr>
    </w:pPr>
    <w:r>
      <w:rPr>
        <w:noProof w:val="0"/>
        <w:kern w:val="2"/>
        <w:sz w:val="18"/>
        <w:szCs w:val="18"/>
        <w:lang w:eastAsia="ar-SA"/>
      </w:rPr>
      <w:t>Čakovec, 23.5.2019</w:t>
    </w:r>
    <w:r w:rsidRPr="00234540">
      <w:rPr>
        <w:noProof w:val="0"/>
        <w:kern w:val="2"/>
        <w:sz w:val="18"/>
        <w:szCs w:val="18"/>
        <w:lang w:eastAsia="ar-SA"/>
      </w:rPr>
      <w:t>.</w:t>
    </w:r>
  </w:p>
  <w:p w:rsidR="00223E7C" w:rsidRPr="00234540" w:rsidRDefault="00223E7C" w:rsidP="00B91F85">
    <w:pPr>
      <w:widowControl w:val="0"/>
      <w:suppressAutoHyphens/>
      <w:spacing w:after="0" w:line="240" w:lineRule="auto"/>
      <w:ind w:right="-1"/>
      <w:rPr>
        <w:noProof w:val="0"/>
        <w:color w:val="222222"/>
        <w:kern w:val="2"/>
        <w:sz w:val="18"/>
        <w:szCs w:val="18"/>
        <w:lang w:eastAsia="ar-SA"/>
      </w:rPr>
    </w:pPr>
    <w:r w:rsidRPr="00234540">
      <w:rPr>
        <w:noProof w:val="0"/>
        <w:color w:val="222222"/>
        <w:kern w:val="2"/>
        <w:sz w:val="18"/>
        <w:szCs w:val="18"/>
        <w:lang w:eastAsia="ar-SA"/>
      </w:rPr>
      <w:t>OIB 81860343761   Žiro (PBZ IBAN) račun HR 4923400091116016454</w:t>
    </w:r>
  </w:p>
  <w:p w:rsidR="00223E7C" w:rsidRPr="00B91F85" w:rsidRDefault="00223E7C" w:rsidP="00B91F85">
    <w:pPr>
      <w:widowControl w:val="0"/>
      <w:suppressAutoHyphens/>
      <w:spacing w:after="0" w:line="240" w:lineRule="auto"/>
      <w:ind w:right="-1"/>
      <w:rPr>
        <w:rFonts w:ascii="Times New Roman" w:hAnsi="Times New Roman"/>
        <w:noProof w:val="0"/>
        <w:color w:val="222222"/>
        <w:kern w:val="2"/>
        <w:sz w:val="24"/>
        <w:szCs w:val="24"/>
        <w:lang w:eastAsia="ar-SA"/>
      </w:rPr>
    </w:pPr>
  </w:p>
  <w:p w:rsidR="00223E7C" w:rsidRDefault="00223E7C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Radionice III. Ljetnog</w:t>
    </w:r>
    <w:r w:rsidRPr="00234540">
      <w:rPr>
        <w:b/>
        <w:sz w:val="28"/>
        <w:szCs w:val="28"/>
      </w:rPr>
      <w:t xml:space="preserve"> kampa tehničke kulture  „Učenje </w:t>
    </w:r>
    <w:r>
      <w:rPr>
        <w:b/>
        <w:sz w:val="28"/>
        <w:szCs w:val="28"/>
      </w:rPr>
      <w:t xml:space="preserve">tehnike </w:t>
    </w:r>
    <w:r w:rsidRPr="00234540">
      <w:rPr>
        <w:b/>
        <w:sz w:val="28"/>
        <w:szCs w:val="28"/>
      </w:rPr>
      <w:t>kroz igru“</w:t>
    </w:r>
  </w:p>
  <w:p w:rsidR="00223E7C" w:rsidRPr="00234540" w:rsidRDefault="00223E7C">
    <w:pPr>
      <w:pStyle w:val="Header"/>
      <w:rPr>
        <w:b/>
        <w:sz w:val="28"/>
        <w:szCs w:val="28"/>
      </w:rPr>
    </w:pPr>
    <w:r w:rsidRPr="00234540">
      <w:rPr>
        <w:b/>
        <w:sz w:val="28"/>
        <w:szCs w:val="28"/>
      </w:rPr>
      <w:t>za učenike osnovnih škola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E7C" w:rsidRDefault="00223E7C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20270" o:spid="_x0000_s2052" type="#_x0000_t75" style="position:absolute;margin-left:0;margin-top:0;width:453.3pt;height:251.3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85EF1"/>
    <w:multiLevelType w:val="hybridMultilevel"/>
    <w:tmpl w:val="0246B29E"/>
    <w:lvl w:ilvl="0" w:tplc="E7B0D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786"/>
    <w:rsid w:val="00036751"/>
    <w:rsid w:val="00040969"/>
    <w:rsid w:val="0006728D"/>
    <w:rsid w:val="00073772"/>
    <w:rsid w:val="000914D2"/>
    <w:rsid w:val="000B4CD3"/>
    <w:rsid w:val="000F01EA"/>
    <w:rsid w:val="001046AF"/>
    <w:rsid w:val="0010682D"/>
    <w:rsid w:val="00115436"/>
    <w:rsid w:val="0013697E"/>
    <w:rsid w:val="001515DB"/>
    <w:rsid w:val="00152B76"/>
    <w:rsid w:val="001604EA"/>
    <w:rsid w:val="001A478B"/>
    <w:rsid w:val="001B54D4"/>
    <w:rsid w:val="001B5A84"/>
    <w:rsid w:val="00200454"/>
    <w:rsid w:val="00213FF1"/>
    <w:rsid w:val="00222C84"/>
    <w:rsid w:val="00223E7C"/>
    <w:rsid w:val="00226449"/>
    <w:rsid w:val="0023196B"/>
    <w:rsid w:val="002326A7"/>
    <w:rsid w:val="00234540"/>
    <w:rsid w:val="0028048D"/>
    <w:rsid w:val="002805CB"/>
    <w:rsid w:val="002B3800"/>
    <w:rsid w:val="002C235F"/>
    <w:rsid w:val="002D3616"/>
    <w:rsid w:val="002D7048"/>
    <w:rsid w:val="002E366C"/>
    <w:rsid w:val="002E5064"/>
    <w:rsid w:val="003066ED"/>
    <w:rsid w:val="00306D49"/>
    <w:rsid w:val="003077CE"/>
    <w:rsid w:val="00310CF1"/>
    <w:rsid w:val="003173D7"/>
    <w:rsid w:val="003A29B3"/>
    <w:rsid w:val="003D2C98"/>
    <w:rsid w:val="004046AD"/>
    <w:rsid w:val="00414FED"/>
    <w:rsid w:val="00446BC6"/>
    <w:rsid w:val="004770F1"/>
    <w:rsid w:val="004C43B0"/>
    <w:rsid w:val="00501704"/>
    <w:rsid w:val="00552002"/>
    <w:rsid w:val="00565E8F"/>
    <w:rsid w:val="00587A19"/>
    <w:rsid w:val="00594C83"/>
    <w:rsid w:val="005B46A6"/>
    <w:rsid w:val="005C321F"/>
    <w:rsid w:val="005D2786"/>
    <w:rsid w:val="00600D17"/>
    <w:rsid w:val="00637F98"/>
    <w:rsid w:val="0064531E"/>
    <w:rsid w:val="00646B96"/>
    <w:rsid w:val="006D5626"/>
    <w:rsid w:val="006E459C"/>
    <w:rsid w:val="006F2CC8"/>
    <w:rsid w:val="007067B3"/>
    <w:rsid w:val="00713E7A"/>
    <w:rsid w:val="00714FC0"/>
    <w:rsid w:val="00743EF2"/>
    <w:rsid w:val="00760B93"/>
    <w:rsid w:val="00773E49"/>
    <w:rsid w:val="007A4584"/>
    <w:rsid w:val="007C6370"/>
    <w:rsid w:val="007D60AA"/>
    <w:rsid w:val="007D757E"/>
    <w:rsid w:val="00811809"/>
    <w:rsid w:val="008220B6"/>
    <w:rsid w:val="0085228D"/>
    <w:rsid w:val="0089694A"/>
    <w:rsid w:val="008A3037"/>
    <w:rsid w:val="008A5698"/>
    <w:rsid w:val="008B5932"/>
    <w:rsid w:val="008C2A31"/>
    <w:rsid w:val="008D5103"/>
    <w:rsid w:val="0090354F"/>
    <w:rsid w:val="00923D64"/>
    <w:rsid w:val="009458AE"/>
    <w:rsid w:val="009566B4"/>
    <w:rsid w:val="009576B9"/>
    <w:rsid w:val="00993550"/>
    <w:rsid w:val="00996079"/>
    <w:rsid w:val="009B35D0"/>
    <w:rsid w:val="009D5FB0"/>
    <w:rsid w:val="009E7A9D"/>
    <w:rsid w:val="00A0607F"/>
    <w:rsid w:val="00A1689B"/>
    <w:rsid w:val="00A17A07"/>
    <w:rsid w:val="00A17AF2"/>
    <w:rsid w:val="00A42020"/>
    <w:rsid w:val="00A61B71"/>
    <w:rsid w:val="00A73604"/>
    <w:rsid w:val="00A946EF"/>
    <w:rsid w:val="00AA7F6B"/>
    <w:rsid w:val="00AB5472"/>
    <w:rsid w:val="00AC1767"/>
    <w:rsid w:val="00AF0EBA"/>
    <w:rsid w:val="00B30327"/>
    <w:rsid w:val="00B6698D"/>
    <w:rsid w:val="00B7000A"/>
    <w:rsid w:val="00B91F85"/>
    <w:rsid w:val="00BB5B3C"/>
    <w:rsid w:val="00BC595E"/>
    <w:rsid w:val="00BD3877"/>
    <w:rsid w:val="00BF6A1B"/>
    <w:rsid w:val="00C10D52"/>
    <w:rsid w:val="00C355FB"/>
    <w:rsid w:val="00C4455F"/>
    <w:rsid w:val="00C608F4"/>
    <w:rsid w:val="00C714A3"/>
    <w:rsid w:val="00C91FAD"/>
    <w:rsid w:val="00CB5FB2"/>
    <w:rsid w:val="00CC192B"/>
    <w:rsid w:val="00CD7A2C"/>
    <w:rsid w:val="00CF046C"/>
    <w:rsid w:val="00CF57D1"/>
    <w:rsid w:val="00D108CA"/>
    <w:rsid w:val="00D274B4"/>
    <w:rsid w:val="00D823F5"/>
    <w:rsid w:val="00DA63CB"/>
    <w:rsid w:val="00DB1214"/>
    <w:rsid w:val="00E051FD"/>
    <w:rsid w:val="00E1102E"/>
    <w:rsid w:val="00E209A4"/>
    <w:rsid w:val="00E36DF1"/>
    <w:rsid w:val="00E544A6"/>
    <w:rsid w:val="00E56F02"/>
    <w:rsid w:val="00E71F64"/>
    <w:rsid w:val="00E82BF2"/>
    <w:rsid w:val="00E831A6"/>
    <w:rsid w:val="00E83F05"/>
    <w:rsid w:val="00E96349"/>
    <w:rsid w:val="00EE18D9"/>
    <w:rsid w:val="00EF4637"/>
    <w:rsid w:val="00EF6E1D"/>
    <w:rsid w:val="00F00F61"/>
    <w:rsid w:val="00F27385"/>
    <w:rsid w:val="00F27C37"/>
    <w:rsid w:val="00F32E9D"/>
    <w:rsid w:val="00F76791"/>
    <w:rsid w:val="00FA0C9F"/>
    <w:rsid w:val="00FA6673"/>
    <w:rsid w:val="00FB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7D1"/>
    <w:pPr>
      <w:spacing w:after="200" w:line="276" w:lineRule="auto"/>
    </w:pPr>
    <w:rPr>
      <w:noProof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D27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D278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2786"/>
    <w:rPr>
      <w:rFonts w:cs="Times New Roman"/>
      <w:noProof/>
    </w:rPr>
  </w:style>
  <w:style w:type="paragraph" w:styleId="Footer">
    <w:name w:val="footer"/>
    <w:basedOn w:val="Normal"/>
    <w:link w:val="FooterChar"/>
    <w:uiPriority w:val="99"/>
    <w:rsid w:val="005D278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D2786"/>
    <w:rPr>
      <w:rFonts w:cs="Times New Roman"/>
      <w:noProof/>
    </w:rPr>
  </w:style>
  <w:style w:type="paragraph" w:styleId="ListParagraph">
    <w:name w:val="List Paragraph"/>
    <w:basedOn w:val="Normal"/>
    <w:uiPriority w:val="99"/>
    <w:qFormat/>
    <w:rsid w:val="00AA7F6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46B96"/>
    <w:rPr>
      <w:rFonts w:cs="Times New Roman"/>
      <w:color w:val="0000FF"/>
      <w:u w:val="single"/>
    </w:rPr>
  </w:style>
  <w:style w:type="table" w:customStyle="1" w:styleId="Reetkatablice1">
    <w:name w:val="Rešetka tablice1"/>
    <w:uiPriority w:val="99"/>
    <w:rsid w:val="000F01E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99"/>
    <w:rsid w:val="005B46A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.tuksar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bEre7AWrSuNCi_Di0LZ_ch-Vilro8JgT4xjKVzXVu_z0-LA/viewfor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1729</Words>
  <Characters>9857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Radionice će realizirati nastavnici Društva pedagoga tehničke kulture Međimurske županije u razdoblju od 9</dc:title>
  <dc:subject/>
  <dc:creator>jelena</dc:creator>
  <cp:keywords/>
  <dc:description/>
  <cp:lastModifiedBy>zeljko</cp:lastModifiedBy>
  <cp:revision>2</cp:revision>
  <cp:lastPrinted>2018-11-07T09:03:00Z</cp:lastPrinted>
  <dcterms:created xsi:type="dcterms:W3CDTF">2019-06-07T00:15:00Z</dcterms:created>
  <dcterms:modified xsi:type="dcterms:W3CDTF">2019-06-07T00:15:00Z</dcterms:modified>
</cp:coreProperties>
</file>